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4" w:rsidRPr="000F2A4F" w:rsidRDefault="00E57155">
      <w:pPr>
        <w:spacing w:line="500" w:lineRule="exact"/>
        <w:jc w:val="center"/>
        <w:rPr>
          <w:b/>
          <w:sz w:val="36"/>
          <w:szCs w:val="36"/>
        </w:rPr>
      </w:pPr>
      <w:proofErr w:type="gramStart"/>
      <w:r w:rsidRPr="000F2A4F">
        <w:rPr>
          <w:rFonts w:ascii="標楷體" w:eastAsia="標楷體" w:hAnsi="標楷體" w:cs="新細明體"/>
          <w:b/>
          <w:color w:val="000000"/>
          <w:spacing w:val="15"/>
          <w:kern w:val="0"/>
          <w:sz w:val="36"/>
          <w:szCs w:val="36"/>
        </w:rPr>
        <w:t>109</w:t>
      </w:r>
      <w:proofErr w:type="gramEnd"/>
      <w:r w:rsidRPr="000F2A4F">
        <w:rPr>
          <w:rFonts w:ascii="標楷體" w:eastAsia="標楷體" w:hAnsi="標楷體" w:cs="新細明體"/>
          <w:b/>
          <w:color w:val="000000"/>
          <w:spacing w:val="15"/>
          <w:kern w:val="0"/>
          <w:sz w:val="36"/>
          <w:szCs w:val="36"/>
        </w:rPr>
        <w:t>年度</w:t>
      </w:r>
      <w:r w:rsidRPr="000F2A4F">
        <w:rPr>
          <w:rFonts w:ascii="標楷體" w:eastAsia="標楷體" w:hAnsi="標楷體"/>
          <w:b/>
          <w:color w:val="000000"/>
          <w:sz w:val="36"/>
          <w:szCs w:val="36"/>
        </w:rPr>
        <w:t>新北市永續環境教育中心新進志工招募暨培訓簡章</w:t>
      </w:r>
    </w:p>
    <w:p w:rsidR="00E523C4" w:rsidRPr="000F2A4F" w:rsidRDefault="00E523C4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Cs w:val="28"/>
        </w:rPr>
      </w:pPr>
      <w:r w:rsidRPr="000F2A4F">
        <w:rPr>
          <w:color w:val="auto"/>
          <w:szCs w:val="28"/>
        </w:rPr>
        <w:t>依據</w:t>
      </w:r>
    </w:p>
    <w:p w:rsidR="00E523C4" w:rsidRPr="000F2A4F" w:rsidRDefault="00E57155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 xml:space="preserve">　　　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109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年度新北市永續環境教育中心導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覽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解說人員值勤暨培訓計畫。</w:t>
      </w: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Cs w:val="28"/>
        </w:rPr>
      </w:pPr>
      <w:r w:rsidRPr="000F2A4F">
        <w:rPr>
          <w:color w:val="auto"/>
          <w:szCs w:val="28"/>
        </w:rPr>
        <w:t>目標</w:t>
      </w:r>
    </w:p>
    <w:p w:rsidR="00E523C4" w:rsidRPr="000F2A4F" w:rsidRDefault="00E57155">
      <w:pPr>
        <w:snapToGrid w:val="0"/>
        <w:spacing w:line="500" w:lineRule="exact"/>
        <w:ind w:left="964" w:hanging="482"/>
        <w:rPr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一、</w:t>
      </w:r>
      <w:r w:rsidRPr="000F2A4F">
        <w:rPr>
          <w:rFonts w:ascii="標楷體" w:eastAsia="標楷體" w:hAnsi="標楷體"/>
          <w:bCs/>
          <w:color w:val="000000"/>
          <w:sz w:val="28"/>
          <w:szCs w:val="28"/>
        </w:rPr>
        <w:t>培養本市環境</w:t>
      </w:r>
      <w:r w:rsidRPr="000F2A4F">
        <w:rPr>
          <w:rFonts w:ascii="標楷體" w:eastAsia="標楷體" w:hAnsi="標楷體"/>
          <w:sz w:val="28"/>
          <w:szCs w:val="28"/>
        </w:rPr>
        <w:t>教育種子人員</w:t>
      </w:r>
      <w:r w:rsidRPr="000F2A4F">
        <w:rPr>
          <w:rFonts w:ascii="標楷體" w:eastAsia="標楷體" w:hAnsi="標楷體"/>
          <w:bCs/>
          <w:color w:val="000000"/>
          <w:sz w:val="28"/>
          <w:szCs w:val="28"/>
        </w:rPr>
        <w:t>，</w:t>
      </w:r>
      <w:r w:rsidRPr="000F2A4F">
        <w:rPr>
          <w:rFonts w:ascii="標楷體" w:eastAsia="標楷體" w:hAnsi="標楷體"/>
          <w:sz w:val="28"/>
          <w:szCs w:val="28"/>
        </w:rPr>
        <w:t>啟發民眾環保意識，</w:t>
      </w:r>
      <w:r w:rsidRPr="000F2A4F">
        <w:rPr>
          <w:rFonts w:ascii="標楷體" w:eastAsia="標楷體" w:hAnsi="標楷體"/>
          <w:bCs/>
          <w:color w:val="000000"/>
          <w:sz w:val="28"/>
          <w:szCs w:val="28"/>
        </w:rPr>
        <w:t>積極推動環境教育。</w:t>
      </w:r>
    </w:p>
    <w:p w:rsidR="00E523C4" w:rsidRPr="000F2A4F" w:rsidRDefault="00E57155">
      <w:pPr>
        <w:snapToGrid w:val="0"/>
        <w:spacing w:line="500" w:lineRule="exact"/>
        <w:ind w:left="960" w:hanging="480"/>
        <w:rPr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0F2A4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透過培訓課程（特殊訓），瞭解本中心環境教育場域相關課程，並進行相關成果之產出，以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發展本中心特色環境教育課程。</w:t>
      </w:r>
    </w:p>
    <w:p w:rsidR="00E523C4" w:rsidRPr="000F2A4F" w:rsidRDefault="00E57155">
      <w:pPr>
        <w:widowControl/>
        <w:snapToGrid w:val="0"/>
        <w:spacing w:line="500" w:lineRule="exact"/>
        <w:ind w:left="960" w:hanging="480"/>
        <w:rPr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三、建構環境教育學習平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0F2A4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，建立環境教育活動教材巡迴模組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，分享環境教育創意教學活動，提升環境教育推動之實施成效。</w:t>
      </w: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Cs w:val="28"/>
        </w:rPr>
      </w:pPr>
      <w:r w:rsidRPr="000F2A4F">
        <w:rPr>
          <w:color w:val="auto"/>
          <w:szCs w:val="28"/>
        </w:rPr>
        <w:t>辦理單位</w:t>
      </w:r>
    </w:p>
    <w:p w:rsidR="00E523C4" w:rsidRPr="000F2A4F" w:rsidRDefault="00E57155">
      <w:pPr>
        <w:snapToGrid w:val="0"/>
        <w:spacing w:line="500" w:lineRule="exact"/>
        <w:ind w:left="964" w:hanging="482"/>
        <w:rPr>
          <w:rFonts w:ascii="標楷體" w:eastAsia="標楷體" w:hAnsi="標楷體"/>
          <w:sz w:val="28"/>
          <w:szCs w:val="28"/>
        </w:rPr>
      </w:pPr>
      <w:r w:rsidRPr="000F2A4F">
        <w:rPr>
          <w:rFonts w:ascii="標楷體" w:eastAsia="標楷體" w:hAnsi="標楷體"/>
          <w:sz w:val="28"/>
          <w:szCs w:val="28"/>
        </w:rPr>
        <w:t>一、主辦單位：新北市政府教育局。</w:t>
      </w:r>
    </w:p>
    <w:p w:rsidR="00E523C4" w:rsidRPr="000F2A4F" w:rsidRDefault="00E57155">
      <w:pPr>
        <w:snapToGrid w:val="0"/>
        <w:spacing w:line="500" w:lineRule="exact"/>
        <w:ind w:left="964" w:hanging="482"/>
        <w:rPr>
          <w:rFonts w:ascii="標楷體" w:eastAsia="標楷體" w:hAnsi="標楷體"/>
          <w:sz w:val="28"/>
          <w:szCs w:val="28"/>
        </w:rPr>
      </w:pPr>
      <w:r w:rsidRPr="000F2A4F">
        <w:rPr>
          <w:rFonts w:ascii="標楷體" w:eastAsia="標楷體" w:hAnsi="標楷體"/>
          <w:sz w:val="28"/>
          <w:szCs w:val="28"/>
        </w:rPr>
        <w:t>二、承辦單位：新北市永續環境教育中心。</w:t>
      </w: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Cs w:val="28"/>
        </w:rPr>
      </w:pPr>
      <w:r w:rsidRPr="000F2A4F">
        <w:rPr>
          <w:color w:val="auto"/>
          <w:szCs w:val="28"/>
        </w:rPr>
        <w:t>工作內容</w:t>
      </w:r>
    </w:p>
    <w:p w:rsidR="00E523C4" w:rsidRPr="000F2A4F" w:rsidRDefault="00E57155">
      <w:pPr>
        <w:numPr>
          <w:ilvl w:val="0"/>
          <w:numId w:val="2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環境教育服務：</w:t>
      </w:r>
    </w:p>
    <w:p w:rsidR="00E523C4" w:rsidRPr="000F2A4F" w:rsidRDefault="00E57155">
      <w:pPr>
        <w:numPr>
          <w:ilvl w:val="0"/>
          <w:numId w:val="3"/>
        </w:numPr>
        <w:spacing w:line="500" w:lineRule="exact"/>
        <w:ind w:left="1560" w:hanging="600"/>
        <w:rPr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導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覽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講師：協助綠建築、挖子尾自然保留區及八里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左岸步道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導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覽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教學，以及推廣</w:t>
      </w:r>
      <w:r w:rsidRPr="000F2A4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環境教育活動教材巡迴模組課程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523C4" w:rsidRPr="000F2A4F" w:rsidRDefault="00E57155">
      <w:pPr>
        <w:numPr>
          <w:ilvl w:val="0"/>
          <w:numId w:val="3"/>
        </w:numPr>
        <w:spacing w:line="500" w:lineRule="exact"/>
        <w:ind w:left="1560" w:hanging="600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場館維護講師：協助整理綠屋頂、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可食地景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、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綠植栽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、場館綠化布置等。</w:t>
      </w:r>
    </w:p>
    <w:p w:rsidR="00E523C4" w:rsidRPr="000F2A4F" w:rsidRDefault="00E57155">
      <w:pPr>
        <w:numPr>
          <w:ilvl w:val="0"/>
          <w:numId w:val="3"/>
        </w:numPr>
        <w:spacing w:line="500" w:lineRule="exact"/>
        <w:ind w:left="1560" w:hanging="600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手作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DIY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講師：協助環境教育相關主題課程，設計手作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DIY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活動教學。</w:t>
      </w:r>
    </w:p>
    <w:p w:rsidR="00E523C4" w:rsidRPr="000F2A4F" w:rsidRDefault="00E57155">
      <w:pPr>
        <w:numPr>
          <w:ilvl w:val="0"/>
          <w:numId w:val="2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服務時間：</w:t>
      </w:r>
    </w:p>
    <w:p w:rsidR="00E523C4" w:rsidRPr="000F2A4F" w:rsidRDefault="00E57155">
      <w:pPr>
        <w:numPr>
          <w:ilvl w:val="0"/>
          <w:numId w:val="4"/>
        </w:numPr>
        <w:spacing w:line="500" w:lineRule="exact"/>
        <w:ind w:left="1560" w:hanging="600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館內：</w:t>
      </w:r>
    </w:p>
    <w:p w:rsidR="00E523C4" w:rsidRPr="000F2A4F" w:rsidRDefault="00E57155">
      <w:pPr>
        <w:spacing w:line="500" w:lineRule="exact"/>
        <w:ind w:left="1800" w:hanging="240"/>
        <w:rPr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1.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場館維護：週二至週日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，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上午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9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時至下午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1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時，或下午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1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時至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5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時。</w:t>
      </w:r>
    </w:p>
    <w:p w:rsidR="00E523C4" w:rsidRPr="000F2A4F" w:rsidRDefault="00E57155">
      <w:pPr>
        <w:spacing w:line="500" w:lineRule="exact"/>
        <w:ind w:left="1800" w:hanging="240"/>
        <w:rPr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2.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導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覽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及手作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DIY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講師：週二至週五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，上午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9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時至下午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5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時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〈每時段約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1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至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4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小時，依預約團體時程調整〉。</w:t>
      </w:r>
    </w:p>
    <w:p w:rsidR="00E523C4" w:rsidRPr="000F2A4F" w:rsidRDefault="00E57155">
      <w:pPr>
        <w:numPr>
          <w:ilvl w:val="0"/>
          <w:numId w:val="4"/>
        </w:numPr>
        <w:spacing w:line="500" w:lineRule="exact"/>
        <w:ind w:left="1560" w:hanging="600"/>
        <w:rPr>
          <w:rFonts w:hint="eastAsia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校園服務：週一至週五，上午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8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時至中午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12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時，或下午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2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時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至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4</w:t>
      </w:r>
      <w:r w:rsidRPr="000F2A4F">
        <w:rPr>
          <w:rFonts w:ascii="標楷體" w:eastAsia="標楷體" w:hAnsi="標楷體"/>
          <w:color w:val="000000"/>
          <w:spacing w:val="15"/>
          <w:kern w:val="0"/>
          <w:sz w:val="28"/>
          <w:szCs w:val="28"/>
        </w:rPr>
        <w:t>時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〈依預約團體時程調整〉。</w:t>
      </w:r>
    </w:p>
    <w:p w:rsidR="000F2A4F" w:rsidRPr="000F2A4F" w:rsidRDefault="000F2A4F" w:rsidP="000F2A4F">
      <w:pPr>
        <w:spacing w:line="500" w:lineRule="exact"/>
        <w:ind w:left="960"/>
        <w:rPr>
          <w:sz w:val="28"/>
          <w:szCs w:val="28"/>
        </w:rPr>
      </w:pP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szCs w:val="28"/>
        </w:rPr>
      </w:pPr>
      <w:r w:rsidRPr="000F2A4F">
        <w:rPr>
          <w:color w:val="auto"/>
          <w:szCs w:val="28"/>
        </w:rPr>
        <w:t>招收對象與資格條件：</w:t>
      </w:r>
      <w:r w:rsidRPr="000F2A4F">
        <w:rPr>
          <w:b w:val="0"/>
          <w:color w:val="auto"/>
          <w:szCs w:val="28"/>
        </w:rPr>
        <w:t>預計至多招募</w:t>
      </w:r>
      <w:r w:rsidRPr="000F2A4F">
        <w:rPr>
          <w:b w:val="0"/>
          <w:color w:val="auto"/>
          <w:szCs w:val="28"/>
        </w:rPr>
        <w:t>20</w:t>
      </w:r>
      <w:r w:rsidRPr="000F2A4F">
        <w:rPr>
          <w:b w:val="0"/>
          <w:color w:val="auto"/>
          <w:szCs w:val="28"/>
        </w:rPr>
        <w:t>人。</w:t>
      </w:r>
    </w:p>
    <w:p w:rsidR="00E523C4" w:rsidRPr="000F2A4F" w:rsidRDefault="00E57155" w:rsidP="000F2A4F">
      <w:pPr>
        <w:numPr>
          <w:ilvl w:val="0"/>
          <w:numId w:val="5"/>
        </w:numPr>
        <w:snapToGrid w:val="0"/>
        <w:spacing w:line="500" w:lineRule="exact"/>
        <w:ind w:left="1106" w:hanging="624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大專院校服務學習課程、環境保育社團之學生，現職或退休教師，或一</w:t>
      </w:r>
      <w:r w:rsidRPr="000F2A4F">
        <w:rPr>
          <w:rFonts w:ascii="標楷體" w:eastAsia="標楷體" w:hAnsi="標楷體"/>
          <w:color w:val="000000"/>
          <w:sz w:val="28"/>
          <w:szCs w:val="28"/>
        </w:rPr>
        <w:lastRenderedPageBreak/>
        <w:t>般民眾，年滿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18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歲、身心健康、儀容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端正、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具主動服務熱忱，並對推廣環境教育有興趣。</w:t>
      </w:r>
    </w:p>
    <w:p w:rsidR="00E523C4" w:rsidRPr="000F2A4F" w:rsidRDefault="00E57155">
      <w:pPr>
        <w:numPr>
          <w:ilvl w:val="0"/>
          <w:numId w:val="5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能全程參加教育訓練課程，結訓後願意至本中心服勤。</w:t>
      </w:r>
    </w:p>
    <w:p w:rsidR="00E523C4" w:rsidRPr="000F2A4F" w:rsidRDefault="00E57155">
      <w:pPr>
        <w:numPr>
          <w:ilvl w:val="0"/>
          <w:numId w:val="5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具有相關生態文史教育背景及經驗者優先錄取。</w:t>
      </w: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Cs w:val="28"/>
        </w:rPr>
      </w:pPr>
      <w:r w:rsidRPr="000F2A4F">
        <w:rPr>
          <w:color w:val="auto"/>
          <w:szCs w:val="28"/>
        </w:rPr>
        <w:t>教育</w:t>
      </w:r>
      <w:r w:rsidRPr="000F2A4F">
        <w:rPr>
          <w:color w:val="auto"/>
          <w:szCs w:val="28"/>
        </w:rPr>
        <w:t>訓練：</w:t>
      </w:r>
    </w:p>
    <w:p w:rsidR="00E523C4" w:rsidRPr="000F2A4F" w:rsidRDefault="00E57155">
      <w:pPr>
        <w:numPr>
          <w:ilvl w:val="0"/>
          <w:numId w:val="6"/>
        </w:numPr>
        <w:snapToGrid w:val="0"/>
        <w:spacing w:line="500" w:lineRule="exact"/>
        <w:ind w:left="964" w:hanging="482"/>
        <w:rPr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課程表如附件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1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523C4" w:rsidRPr="000F2A4F" w:rsidRDefault="00E57155">
      <w:pPr>
        <w:numPr>
          <w:ilvl w:val="0"/>
          <w:numId w:val="6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上課地點：新北市永續環境教育中心（新北市八里區觀海大道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36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號）。</w:t>
      </w:r>
    </w:p>
    <w:p w:rsidR="00E523C4" w:rsidRPr="000F2A4F" w:rsidRDefault="00E57155" w:rsidP="000F2A4F">
      <w:pPr>
        <w:numPr>
          <w:ilvl w:val="0"/>
          <w:numId w:val="6"/>
        </w:numPr>
        <w:snapToGrid w:val="0"/>
        <w:spacing w:line="500" w:lineRule="exact"/>
        <w:ind w:left="1134" w:hanging="65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請自備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環保杯和環保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餐具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(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含碗筷等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)</w:t>
      </w:r>
      <w:r w:rsidRPr="000F2A4F">
        <w:rPr>
          <w:rFonts w:ascii="標楷體" w:eastAsia="標楷體" w:hAnsi="標楷體"/>
          <w:color w:val="000000"/>
          <w:sz w:val="28"/>
          <w:szCs w:val="28"/>
        </w:rPr>
        <w:t>；室外課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請著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長褲、平底球鞋，攜帶帽子等防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曬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用品，並視情況自備雨具。</w:t>
      </w: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szCs w:val="28"/>
        </w:rPr>
      </w:pPr>
      <w:r w:rsidRPr="000F2A4F">
        <w:rPr>
          <w:color w:val="auto"/>
          <w:szCs w:val="28"/>
        </w:rPr>
        <w:t>報名時間：</w:t>
      </w:r>
      <w:r w:rsidRPr="000F2A4F">
        <w:rPr>
          <w:color w:val="FF0000"/>
          <w:szCs w:val="28"/>
          <w:highlight w:val="yellow"/>
        </w:rPr>
        <w:t>自即日起至</w:t>
      </w:r>
      <w:r w:rsidRPr="000F2A4F">
        <w:rPr>
          <w:color w:val="FF0000"/>
          <w:szCs w:val="28"/>
          <w:highlight w:val="yellow"/>
        </w:rPr>
        <w:t>109</w:t>
      </w:r>
      <w:r w:rsidRPr="000F2A4F">
        <w:rPr>
          <w:color w:val="FF0000"/>
          <w:szCs w:val="28"/>
          <w:highlight w:val="yellow"/>
        </w:rPr>
        <w:t>年</w:t>
      </w:r>
      <w:r w:rsidRPr="000F2A4F">
        <w:rPr>
          <w:color w:val="FF0000"/>
          <w:szCs w:val="28"/>
          <w:highlight w:val="yellow"/>
        </w:rPr>
        <w:t>5</w:t>
      </w:r>
      <w:r w:rsidRPr="000F2A4F">
        <w:rPr>
          <w:color w:val="FF0000"/>
          <w:szCs w:val="28"/>
          <w:highlight w:val="yellow"/>
        </w:rPr>
        <w:t>月</w:t>
      </w:r>
      <w:r w:rsidRPr="000F2A4F">
        <w:rPr>
          <w:color w:val="FF0000"/>
          <w:szCs w:val="28"/>
          <w:highlight w:val="yellow"/>
        </w:rPr>
        <w:t>13</w:t>
      </w:r>
      <w:r w:rsidRPr="000F2A4F">
        <w:rPr>
          <w:color w:val="FF0000"/>
          <w:szCs w:val="28"/>
          <w:highlight w:val="yellow"/>
        </w:rPr>
        <w:t>日</w:t>
      </w:r>
      <w:r w:rsidRPr="000F2A4F">
        <w:rPr>
          <w:color w:val="FF0000"/>
          <w:szCs w:val="28"/>
          <w:highlight w:val="yellow"/>
        </w:rPr>
        <w:t>(</w:t>
      </w:r>
      <w:r w:rsidRPr="000F2A4F">
        <w:rPr>
          <w:color w:val="FF0000"/>
          <w:szCs w:val="28"/>
          <w:highlight w:val="yellow"/>
        </w:rPr>
        <w:t>三</w:t>
      </w:r>
      <w:r w:rsidRPr="000F2A4F">
        <w:rPr>
          <w:color w:val="FF0000"/>
          <w:szCs w:val="28"/>
          <w:highlight w:val="yellow"/>
        </w:rPr>
        <w:t>)</w:t>
      </w:r>
      <w:r w:rsidRPr="000F2A4F">
        <w:rPr>
          <w:color w:val="FF0000"/>
          <w:szCs w:val="28"/>
          <w:highlight w:val="yellow"/>
        </w:rPr>
        <w:t>下午</w:t>
      </w:r>
      <w:r w:rsidRPr="000F2A4F">
        <w:rPr>
          <w:color w:val="FF0000"/>
          <w:szCs w:val="28"/>
          <w:highlight w:val="yellow"/>
        </w:rPr>
        <w:t>5</w:t>
      </w:r>
      <w:r w:rsidRPr="000F2A4F">
        <w:rPr>
          <w:color w:val="FF0000"/>
          <w:szCs w:val="28"/>
          <w:highlight w:val="yellow"/>
        </w:rPr>
        <w:t>時止。</w:t>
      </w: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Cs w:val="28"/>
        </w:rPr>
      </w:pPr>
      <w:r w:rsidRPr="000F2A4F">
        <w:rPr>
          <w:color w:val="auto"/>
          <w:szCs w:val="28"/>
        </w:rPr>
        <w:t>報名方式：</w:t>
      </w:r>
    </w:p>
    <w:p w:rsidR="00E523C4" w:rsidRPr="000F2A4F" w:rsidRDefault="00E57155">
      <w:pPr>
        <w:numPr>
          <w:ilvl w:val="0"/>
          <w:numId w:val="7"/>
        </w:numPr>
        <w:snapToGrid w:val="0"/>
        <w:spacing w:line="500" w:lineRule="exact"/>
        <w:ind w:left="964" w:hanging="482"/>
        <w:rPr>
          <w:sz w:val="28"/>
          <w:szCs w:val="28"/>
        </w:rPr>
      </w:pPr>
      <w:r w:rsidRPr="000F2A4F">
        <w:rPr>
          <w:rFonts w:ascii="標楷體" w:eastAsia="標楷體" w:hAnsi="標楷體"/>
          <w:sz w:val="28"/>
          <w:szCs w:val="28"/>
        </w:rPr>
        <w:t>報名資訊請上新北市永續環境教育中心網</w:t>
      </w:r>
      <w:bookmarkStart w:id="0" w:name="_Hlt179905045"/>
      <w:bookmarkEnd w:id="0"/>
      <w:r w:rsidRPr="000F2A4F">
        <w:rPr>
          <w:rFonts w:ascii="標楷體" w:eastAsia="標楷體" w:hAnsi="標楷體"/>
          <w:sz w:val="28"/>
          <w:szCs w:val="28"/>
        </w:rPr>
        <w:t>站</w:t>
      </w:r>
      <w:r w:rsidRPr="000F2A4F">
        <w:rPr>
          <w:rFonts w:ascii="標楷體" w:eastAsia="標楷體" w:hAnsi="標楷體"/>
          <w:sz w:val="28"/>
          <w:szCs w:val="28"/>
        </w:rPr>
        <w:t>(</w:t>
      </w:r>
      <w:hyperlink r:id="rId8" w:history="1">
        <w:r w:rsidRPr="000F2A4F">
          <w:rPr>
            <w:rStyle w:val="a3"/>
            <w:rFonts w:ascii="標楷體" w:eastAsia="標楷體" w:hAnsi="標楷體"/>
            <w:sz w:val="28"/>
            <w:szCs w:val="28"/>
          </w:rPr>
          <w:t>http://www</w:t>
        </w:r>
        <w:bookmarkStart w:id="1" w:name="_Hlt34044542"/>
        <w:bookmarkStart w:id="2" w:name="_Hlt34044543"/>
        <w:r w:rsidRPr="000F2A4F">
          <w:rPr>
            <w:rStyle w:val="a3"/>
            <w:rFonts w:ascii="標楷體" w:eastAsia="標楷體" w:hAnsi="標楷體"/>
            <w:sz w:val="28"/>
            <w:szCs w:val="28"/>
          </w:rPr>
          <w:t>.</w:t>
        </w:r>
        <w:bookmarkEnd w:id="1"/>
        <w:bookmarkEnd w:id="2"/>
        <w:r w:rsidRPr="000F2A4F">
          <w:rPr>
            <w:rStyle w:val="a3"/>
            <w:rFonts w:ascii="標楷體" w:eastAsia="標楷體" w:hAnsi="標楷體"/>
            <w:sz w:val="28"/>
            <w:szCs w:val="28"/>
          </w:rPr>
          <w:t>sdec.ntpc.edu.tw/</w:t>
        </w:r>
      </w:hyperlink>
      <w:r w:rsidRPr="000F2A4F">
        <w:rPr>
          <w:rFonts w:ascii="標楷體" w:eastAsia="標楷體" w:hAnsi="標楷體"/>
          <w:sz w:val="28"/>
          <w:szCs w:val="28"/>
        </w:rPr>
        <w:t>)/</w:t>
      </w:r>
      <w:proofErr w:type="gramStart"/>
      <w:r w:rsidRPr="000F2A4F">
        <w:rPr>
          <w:rFonts w:ascii="標楷體" w:eastAsia="標楷體" w:hAnsi="標楷體"/>
          <w:sz w:val="28"/>
          <w:szCs w:val="28"/>
        </w:rPr>
        <w:t>環教中心</w:t>
      </w:r>
      <w:proofErr w:type="gramEnd"/>
      <w:r w:rsidRPr="000F2A4F">
        <w:rPr>
          <w:rFonts w:ascii="標楷體" w:eastAsia="標楷體" w:hAnsi="標楷體"/>
          <w:sz w:val="28"/>
          <w:szCs w:val="28"/>
        </w:rPr>
        <w:t>/</w:t>
      </w:r>
      <w:r w:rsidRPr="000F2A4F">
        <w:rPr>
          <w:rFonts w:ascii="標楷體" w:eastAsia="標楷體" w:hAnsi="標楷體"/>
          <w:sz w:val="28"/>
          <w:szCs w:val="28"/>
        </w:rPr>
        <w:t>志工招募</w:t>
      </w:r>
      <w:r w:rsidRPr="000F2A4F">
        <w:rPr>
          <w:rFonts w:ascii="標楷體" w:eastAsia="標楷體" w:hAnsi="標楷體"/>
          <w:sz w:val="28"/>
          <w:szCs w:val="28"/>
        </w:rPr>
        <w:t xml:space="preserve"> </w:t>
      </w:r>
      <w:r w:rsidRPr="000F2A4F">
        <w:rPr>
          <w:rFonts w:ascii="標楷體" w:eastAsia="標楷體" w:hAnsi="標楷體"/>
          <w:sz w:val="28"/>
          <w:szCs w:val="28"/>
        </w:rPr>
        <w:t>下載。報名表格如附件</w:t>
      </w:r>
      <w:r w:rsidRPr="000F2A4F">
        <w:rPr>
          <w:rFonts w:ascii="標楷體" w:eastAsia="標楷體" w:hAnsi="標楷體"/>
          <w:sz w:val="28"/>
          <w:szCs w:val="28"/>
        </w:rPr>
        <w:t xml:space="preserve">2 </w:t>
      </w:r>
      <w:r w:rsidRPr="000F2A4F">
        <w:rPr>
          <w:rFonts w:ascii="標楷體" w:eastAsia="標楷體" w:hAnsi="標楷體"/>
          <w:sz w:val="28"/>
          <w:szCs w:val="28"/>
        </w:rPr>
        <w:t>，請</w:t>
      </w:r>
      <w:r w:rsidRPr="000F2A4F">
        <w:rPr>
          <w:rFonts w:ascii="標楷體" w:eastAsia="標楷體" w:hAnsi="標楷體"/>
          <w:sz w:val="28"/>
          <w:szCs w:val="28"/>
        </w:rPr>
        <w:t>填好後寄新北市永續環境教育中心（新北市八里區觀海大道</w:t>
      </w:r>
      <w:r w:rsidRPr="000F2A4F">
        <w:rPr>
          <w:rFonts w:ascii="標楷體" w:eastAsia="標楷體" w:hAnsi="標楷體"/>
          <w:sz w:val="28"/>
          <w:szCs w:val="28"/>
        </w:rPr>
        <w:t>36</w:t>
      </w:r>
      <w:r w:rsidRPr="000F2A4F">
        <w:rPr>
          <w:rFonts w:ascii="標楷體" w:eastAsia="標楷體" w:hAnsi="標楷體"/>
          <w:sz w:val="28"/>
          <w:szCs w:val="28"/>
        </w:rPr>
        <w:t>號），或寄</w:t>
      </w:r>
      <w:r w:rsidRPr="000F2A4F">
        <w:rPr>
          <w:rFonts w:ascii="標楷體" w:eastAsia="標楷體" w:hAnsi="標楷體"/>
          <w:sz w:val="28"/>
          <w:szCs w:val="28"/>
        </w:rPr>
        <w:t>e-mail</w:t>
      </w:r>
      <w:r w:rsidRPr="000F2A4F">
        <w:rPr>
          <w:rFonts w:ascii="標楷體" w:eastAsia="標楷體" w:hAnsi="標楷體"/>
          <w:sz w:val="28"/>
          <w:szCs w:val="28"/>
        </w:rPr>
        <w:t>：</w:t>
      </w:r>
      <w:r w:rsidRPr="000F2A4F">
        <w:rPr>
          <w:rFonts w:ascii="標楷體" w:eastAsia="標楷體" w:hAnsi="標楷體"/>
          <w:sz w:val="28"/>
          <w:szCs w:val="28"/>
        </w:rPr>
        <w:t>cbrain66@gmail.com</w:t>
      </w:r>
      <w:r w:rsidRPr="000F2A4F">
        <w:rPr>
          <w:rFonts w:ascii="標楷體" w:eastAsia="標楷體" w:hAnsi="標楷體"/>
          <w:sz w:val="28"/>
          <w:szCs w:val="28"/>
        </w:rPr>
        <w:t>。</w:t>
      </w:r>
    </w:p>
    <w:p w:rsidR="00E523C4" w:rsidRPr="000F2A4F" w:rsidRDefault="00E57155">
      <w:pPr>
        <w:numPr>
          <w:ilvl w:val="0"/>
          <w:numId w:val="7"/>
        </w:numPr>
        <w:snapToGrid w:val="0"/>
        <w:spacing w:line="500" w:lineRule="exact"/>
        <w:ind w:left="964" w:hanging="482"/>
        <w:rPr>
          <w:rFonts w:ascii="標楷體" w:eastAsia="標楷體" w:hAnsi="標楷體"/>
          <w:sz w:val="28"/>
          <w:szCs w:val="28"/>
        </w:rPr>
      </w:pPr>
      <w:r w:rsidRPr="000F2A4F">
        <w:rPr>
          <w:rFonts w:ascii="標楷體" w:eastAsia="標楷體" w:hAnsi="標楷體"/>
          <w:sz w:val="28"/>
          <w:szCs w:val="28"/>
        </w:rPr>
        <w:t>全程參與核發志工特殊</w:t>
      </w:r>
      <w:proofErr w:type="gramStart"/>
      <w:r w:rsidRPr="000F2A4F">
        <w:rPr>
          <w:rFonts w:ascii="標楷體" w:eastAsia="標楷體" w:hAnsi="標楷體"/>
          <w:sz w:val="28"/>
          <w:szCs w:val="28"/>
        </w:rPr>
        <w:t>訓</w:t>
      </w:r>
      <w:proofErr w:type="gramEnd"/>
      <w:r w:rsidRPr="000F2A4F">
        <w:rPr>
          <w:rFonts w:ascii="標楷體" w:eastAsia="標楷體" w:hAnsi="標楷體"/>
          <w:sz w:val="28"/>
          <w:szCs w:val="28"/>
        </w:rPr>
        <w:t>研習時數</w:t>
      </w:r>
      <w:r w:rsidRPr="000F2A4F">
        <w:rPr>
          <w:rFonts w:ascii="標楷體" w:eastAsia="標楷體" w:hAnsi="標楷體"/>
          <w:sz w:val="28"/>
          <w:szCs w:val="28"/>
        </w:rPr>
        <w:t>12</w:t>
      </w:r>
      <w:r w:rsidRPr="000F2A4F">
        <w:rPr>
          <w:rFonts w:ascii="標楷體" w:eastAsia="標楷體" w:hAnsi="標楷體"/>
          <w:sz w:val="28"/>
          <w:szCs w:val="28"/>
        </w:rPr>
        <w:t>小時</w:t>
      </w:r>
      <w:r w:rsidRPr="000F2A4F">
        <w:rPr>
          <w:rFonts w:ascii="標楷體" w:eastAsia="標楷體" w:hAnsi="標楷體"/>
          <w:sz w:val="28"/>
          <w:szCs w:val="28"/>
        </w:rPr>
        <w:t>(</w:t>
      </w:r>
      <w:r w:rsidRPr="000F2A4F">
        <w:rPr>
          <w:rFonts w:ascii="標楷體" w:eastAsia="標楷體" w:hAnsi="標楷體"/>
          <w:sz w:val="28"/>
          <w:szCs w:val="28"/>
        </w:rPr>
        <w:t>非教師研習時數</w:t>
      </w:r>
      <w:r w:rsidRPr="000F2A4F">
        <w:rPr>
          <w:rFonts w:ascii="標楷體" w:eastAsia="標楷體" w:hAnsi="標楷體"/>
          <w:sz w:val="28"/>
          <w:szCs w:val="28"/>
        </w:rPr>
        <w:t>)</w:t>
      </w:r>
      <w:r w:rsidRPr="000F2A4F">
        <w:rPr>
          <w:rFonts w:ascii="標楷體" w:eastAsia="標楷體" w:hAnsi="標楷體"/>
          <w:sz w:val="28"/>
          <w:szCs w:val="28"/>
        </w:rPr>
        <w:t>。</w:t>
      </w:r>
    </w:p>
    <w:p w:rsidR="00E523C4" w:rsidRPr="000F2A4F" w:rsidRDefault="00E57155">
      <w:pPr>
        <w:numPr>
          <w:ilvl w:val="0"/>
          <w:numId w:val="7"/>
        </w:numPr>
        <w:snapToGrid w:val="0"/>
        <w:spacing w:line="500" w:lineRule="exact"/>
        <w:ind w:left="964" w:hanging="482"/>
        <w:rPr>
          <w:rFonts w:ascii="標楷體" w:eastAsia="標楷體" w:hAnsi="標楷體"/>
          <w:sz w:val="28"/>
          <w:szCs w:val="28"/>
        </w:rPr>
      </w:pPr>
      <w:r w:rsidRPr="000F2A4F">
        <w:rPr>
          <w:rFonts w:ascii="標楷體" w:eastAsia="標楷體" w:hAnsi="標楷體"/>
          <w:sz w:val="28"/>
          <w:szCs w:val="28"/>
        </w:rPr>
        <w:t>聯絡人：新北市永續環境教育中心陳柏任輔導員，電話：</w:t>
      </w:r>
      <w:r w:rsidRPr="000F2A4F">
        <w:rPr>
          <w:rFonts w:ascii="標楷體" w:eastAsia="標楷體" w:hAnsi="標楷體"/>
          <w:sz w:val="28"/>
          <w:szCs w:val="28"/>
        </w:rPr>
        <w:t>02-26100305</w:t>
      </w:r>
      <w:r w:rsidRPr="000F2A4F">
        <w:rPr>
          <w:rFonts w:ascii="標楷體" w:eastAsia="標楷體" w:hAnsi="標楷體"/>
          <w:sz w:val="28"/>
          <w:szCs w:val="28"/>
        </w:rPr>
        <w:t>分機</w:t>
      </w:r>
      <w:r w:rsidRPr="000F2A4F">
        <w:rPr>
          <w:rFonts w:ascii="標楷體" w:eastAsia="標楷體" w:hAnsi="標楷體"/>
          <w:sz w:val="28"/>
          <w:szCs w:val="28"/>
        </w:rPr>
        <w:t>330</w:t>
      </w:r>
      <w:r w:rsidRPr="000F2A4F">
        <w:rPr>
          <w:rFonts w:ascii="標楷體" w:eastAsia="標楷體" w:hAnsi="標楷體"/>
          <w:sz w:val="28"/>
          <w:szCs w:val="28"/>
        </w:rPr>
        <w:t>。</w:t>
      </w:r>
    </w:p>
    <w:p w:rsidR="00E523C4" w:rsidRPr="000F2A4F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Cs w:val="28"/>
        </w:rPr>
      </w:pPr>
      <w:r w:rsidRPr="000F2A4F">
        <w:rPr>
          <w:color w:val="auto"/>
          <w:szCs w:val="28"/>
        </w:rPr>
        <w:t>推廣講師權利與福利：</w:t>
      </w:r>
    </w:p>
    <w:p w:rsidR="00E523C4" w:rsidRPr="000F2A4F" w:rsidRDefault="00E57155">
      <w:pPr>
        <w:numPr>
          <w:ilvl w:val="0"/>
          <w:numId w:val="8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可參加本中心舉辦的教育訓練、聯誼活動等。</w:t>
      </w:r>
    </w:p>
    <w:p w:rsidR="00E523C4" w:rsidRPr="000F2A4F" w:rsidRDefault="00E57155">
      <w:pPr>
        <w:numPr>
          <w:ilvl w:val="0"/>
          <w:numId w:val="8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依規定借用本中心圖書資料。</w:t>
      </w:r>
      <w:r w:rsidRPr="000F2A4F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E523C4" w:rsidRPr="000F2A4F" w:rsidRDefault="00E57155">
      <w:pPr>
        <w:numPr>
          <w:ilvl w:val="0"/>
          <w:numId w:val="8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獲贈本中心出版刊物。</w:t>
      </w:r>
    </w:p>
    <w:p w:rsidR="00E523C4" w:rsidRPr="000F2A4F" w:rsidRDefault="00E57155">
      <w:pPr>
        <w:numPr>
          <w:ilvl w:val="0"/>
          <w:numId w:val="8"/>
        </w:numPr>
        <w:snapToGrid w:val="0"/>
        <w:spacing w:line="50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0F2A4F">
        <w:rPr>
          <w:rFonts w:ascii="標楷體" w:eastAsia="標楷體" w:hAnsi="標楷體"/>
          <w:color w:val="000000"/>
          <w:sz w:val="28"/>
          <w:szCs w:val="28"/>
        </w:rPr>
        <w:t>熱心服務、表現優異之志工予以公開獎勵表揚，並得向新北市政府、衛生</w:t>
      </w:r>
      <w:proofErr w:type="gramStart"/>
      <w:r w:rsidRPr="000F2A4F">
        <w:rPr>
          <w:rFonts w:ascii="標楷體" w:eastAsia="標楷體" w:hAnsi="標楷體"/>
          <w:color w:val="000000"/>
          <w:sz w:val="28"/>
          <w:szCs w:val="28"/>
        </w:rPr>
        <w:t>福利部等相關</w:t>
      </w:r>
      <w:proofErr w:type="gramEnd"/>
      <w:r w:rsidRPr="000F2A4F">
        <w:rPr>
          <w:rFonts w:ascii="標楷體" w:eastAsia="標楷體" w:hAnsi="標楷體"/>
          <w:color w:val="000000"/>
          <w:sz w:val="28"/>
          <w:szCs w:val="28"/>
        </w:rPr>
        <w:t>機構推薦。</w:t>
      </w:r>
    </w:p>
    <w:p w:rsidR="00E523C4" w:rsidRDefault="00E57155" w:rsidP="000F2A4F">
      <w:pPr>
        <w:pStyle w:val="ab"/>
        <w:numPr>
          <w:ilvl w:val="0"/>
          <w:numId w:val="11"/>
        </w:numPr>
        <w:snapToGrid w:val="0"/>
        <w:spacing w:line="500" w:lineRule="exact"/>
        <w:rPr>
          <w:color w:val="auto"/>
          <w:sz w:val="24"/>
          <w:szCs w:val="24"/>
        </w:rPr>
      </w:pPr>
      <w:r w:rsidRPr="000F2A4F">
        <w:rPr>
          <w:color w:val="auto"/>
          <w:szCs w:val="28"/>
        </w:rPr>
        <w:t>本計畫奉新北市政府教育局核可後實施，修正時</w:t>
      </w:r>
      <w:r w:rsidRPr="000F2A4F">
        <w:rPr>
          <w:color w:val="auto"/>
          <w:szCs w:val="28"/>
        </w:rPr>
        <w:t>亦同。</w:t>
      </w:r>
    </w:p>
    <w:p w:rsidR="00E523C4" w:rsidRDefault="00E523C4">
      <w:pPr>
        <w:pStyle w:val="ab"/>
        <w:snapToGrid w:val="0"/>
        <w:spacing w:line="500" w:lineRule="exact"/>
        <w:rPr>
          <w:color w:val="auto"/>
          <w:sz w:val="24"/>
          <w:szCs w:val="24"/>
        </w:rPr>
      </w:pPr>
    </w:p>
    <w:p w:rsidR="00E523C4" w:rsidRDefault="00E57155" w:rsidP="00DC5B11">
      <w:pPr>
        <w:pStyle w:val="ab"/>
        <w:pageBreakBefore/>
        <w:snapToGrid w:val="0"/>
        <w:spacing w:line="500" w:lineRule="exact"/>
        <w:ind w:left="0" w:firstLine="0"/>
      </w:pPr>
      <w:r>
        <w:lastRenderedPageBreak/>
        <w:t>附</w:t>
      </w:r>
      <w:r>
        <w:t>件</w:t>
      </w:r>
      <w:r>
        <w:t>1</w:t>
      </w:r>
    </w:p>
    <w:p w:rsidR="00E523C4" w:rsidRDefault="00E57155">
      <w:pPr>
        <w:spacing w:line="500" w:lineRule="exact"/>
        <w:jc w:val="center"/>
      </w:pPr>
      <w:proofErr w:type="gramStart"/>
      <w:r>
        <w:rPr>
          <w:rFonts w:ascii="標楷體" w:eastAsia="標楷體" w:hAnsi="標楷體" w:cs="Arial"/>
          <w:color w:val="000000"/>
          <w:sz w:val="32"/>
          <w:szCs w:val="32"/>
        </w:rPr>
        <w:t>109</w:t>
      </w:r>
      <w:proofErr w:type="gramEnd"/>
      <w:r>
        <w:rPr>
          <w:rFonts w:ascii="標楷體" w:eastAsia="標楷體" w:hAnsi="標楷體" w:cs="Arial"/>
          <w:color w:val="000000"/>
          <w:sz w:val="32"/>
          <w:szCs w:val="32"/>
        </w:rPr>
        <w:t>年度新北市永續環境教育中心新進志工培訓計畫</w:t>
      </w:r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課程表</w:t>
      </w:r>
    </w:p>
    <w:p w:rsidR="00E523C4" w:rsidRDefault="00E523C4">
      <w:pPr>
        <w:spacing w:line="5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3335"/>
        <w:gridCol w:w="1526"/>
        <w:gridCol w:w="2730"/>
      </w:tblGrid>
      <w:tr w:rsidR="00E523C4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93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</w:rPr>
              <w:t>日（星期一）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時間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講題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講師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說　　明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8:30-9:00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報到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9:00-10:30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相見歡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陳柏任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環教中心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歷史簡介</w:t>
            </w:r>
          </w:p>
          <w:p w:rsidR="00E523C4" w:rsidRDefault="00E57155">
            <w:pPr>
              <w:widowControl/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自我介紹</w:t>
            </w:r>
          </w:p>
          <w:p w:rsidR="00E523C4" w:rsidRDefault="00E57155">
            <w:pPr>
              <w:widowControl/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志工之權力與義務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10:30-12:00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環教中心開閉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館方式及各項設備操作說明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陳柏任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12:00-13:30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午餐、休息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13:30-15:30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環境中心綠建築導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覽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解說技巧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陳雯霞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資深志工導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覽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示範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15:30-16:00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環境中心植物導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覽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解說技巧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吳秀蓉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資深志工導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覽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示範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3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19</w:t>
            </w:r>
            <w:r>
              <w:rPr>
                <w:rFonts w:ascii="標楷體" w:eastAsia="標楷體" w:hAnsi="標楷體"/>
                <w:color w:val="000000"/>
                <w:kern w:val="0"/>
              </w:rPr>
              <w:t>日（星期二）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時間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講題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講師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活動說明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8:30-9:00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報到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9:00-12:00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挖子尾生態與文史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導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覽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解說技巧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吳麗雲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資深志工導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覽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示範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12:00-13:30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午餐、休息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13:30-15:00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海洋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減塑與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淨灘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陳姿蓉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環境資訊協會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15:00-16:30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如何成為一位受歡迎的解說員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陳柏升</w:t>
            </w:r>
            <w:proofErr w:type="gram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淡水古蹟博物館</w:t>
            </w:r>
          </w:p>
        </w:tc>
      </w:tr>
    </w:tbl>
    <w:p w:rsidR="00E523C4" w:rsidRDefault="00E523C4">
      <w:pPr>
        <w:spacing w:line="5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3335"/>
        <w:gridCol w:w="1526"/>
        <w:gridCol w:w="2730"/>
      </w:tblGrid>
      <w:tr w:rsidR="00E523C4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93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29</w:t>
            </w:r>
            <w:r>
              <w:rPr>
                <w:rFonts w:ascii="標楷體" w:eastAsia="標楷體" w:hAnsi="標楷體"/>
                <w:color w:val="000000"/>
                <w:kern w:val="0"/>
              </w:rPr>
              <w:t>日（星期五）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暫訂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時間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分組驗收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指導志工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活動說明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8:30-9:00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報到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於環教中心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集合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9:00-10:30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挖子尾自然保留區</w:t>
            </w:r>
          </w:p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結訓分組測驗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待聘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10:30-12:00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環教中心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綠建築</w:t>
            </w:r>
          </w:p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結訓分組測驗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71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待聘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3C4" w:rsidRDefault="00E523C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E523C4" w:rsidRDefault="00E523C4">
      <w:pPr>
        <w:spacing w:line="52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E523C4" w:rsidRDefault="00E57155">
      <w:pPr>
        <w:pageBreakBefore/>
        <w:spacing w:line="520" w:lineRule="exact"/>
      </w:pPr>
      <w:r w:rsidRPr="00DC5B11">
        <w:rPr>
          <w:rFonts w:ascii="標楷體" w:eastAsia="標楷體" w:hAnsi="標楷體"/>
          <w:b/>
          <w:sz w:val="28"/>
        </w:rPr>
        <w:lastRenderedPageBreak/>
        <w:t>附件</w:t>
      </w:r>
      <w:r w:rsidRPr="00DC5B11">
        <w:rPr>
          <w:rFonts w:ascii="標楷體" w:eastAsia="標楷體" w:hAnsi="標楷體"/>
          <w:b/>
          <w:sz w:val="28"/>
        </w:rPr>
        <w:t>2</w:t>
      </w:r>
      <w:r>
        <w:rPr>
          <w:rFonts w:ascii="標楷體" w:eastAsia="標楷體" w:hAnsi="標楷體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年新北市永續環境教育中心導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覽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解說志工招募計畫報名表</w:t>
      </w:r>
    </w:p>
    <w:p w:rsidR="00E523C4" w:rsidRDefault="00E57155">
      <w:pPr>
        <w:jc w:val="right"/>
      </w:pPr>
      <w:r>
        <w:rPr>
          <w:rFonts w:ascii="標楷體" w:eastAsia="標楷體" w:hAnsi="標楷體"/>
          <w:color w:val="000000"/>
        </w:rPr>
        <w:t>編號：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本</w:t>
      </w:r>
      <w:proofErr w:type="gramStart"/>
      <w:r>
        <w:rPr>
          <w:rFonts w:ascii="標楷體" w:eastAsia="標楷體" w:hAnsi="標楷體"/>
          <w:color w:val="000000"/>
        </w:rPr>
        <w:t>欄勿填</w:t>
      </w:r>
      <w:proofErr w:type="gramEnd"/>
      <w:r>
        <w:rPr>
          <w:rFonts w:ascii="標楷體" w:eastAsia="標楷體" w:hAnsi="標楷體"/>
          <w:color w:val="000000"/>
        </w:rPr>
        <w:t>)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99"/>
        <w:gridCol w:w="360"/>
        <w:gridCol w:w="1002"/>
        <w:gridCol w:w="1518"/>
        <w:gridCol w:w="41"/>
        <w:gridCol w:w="240"/>
        <w:gridCol w:w="3162"/>
      </w:tblGrid>
      <w:tr w:rsidR="00E523C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（必填）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男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女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（必填）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出生年月日</w:t>
            </w:r>
          </w:p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（必填）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（必填）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（家）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（公）</w:t>
            </w:r>
            <w:r>
              <w:rPr>
                <w:rFonts w:ascii="標楷體" w:eastAsia="標楷體" w:hAnsi="標楷體"/>
                <w:color w:val="000000"/>
              </w:rPr>
              <w:t xml:space="preserve">            (</w:t>
            </w:r>
            <w:r>
              <w:rPr>
                <w:rFonts w:ascii="標楷體" w:eastAsia="標楷體" w:hAnsi="標楷體"/>
                <w:color w:val="000000"/>
              </w:rPr>
              <w:t>手機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電子信箱</w:t>
            </w:r>
          </w:p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（必填）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ind w:right="12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環境教育服務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可複選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場館值班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導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覽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 xml:space="preserve">講師　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場館維護　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手作</w:t>
            </w:r>
            <w:r>
              <w:rPr>
                <w:rFonts w:ascii="標楷體" w:eastAsia="標楷體" w:hAnsi="標楷體"/>
                <w:b/>
                <w:color w:val="000000"/>
              </w:rPr>
              <w:t>DIY</w:t>
            </w:r>
            <w:r>
              <w:rPr>
                <w:rFonts w:ascii="標楷體" w:eastAsia="標楷體" w:hAnsi="標楷體"/>
                <w:b/>
                <w:color w:val="000000"/>
              </w:rPr>
              <w:t>講師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</w:rPr>
              <w:t>其他</w:t>
            </w:r>
            <w:r>
              <w:rPr>
                <w:rFonts w:ascii="標楷體" w:eastAsia="標楷體" w:hAnsi="標楷體"/>
                <w:b/>
                <w:color w:val="000000"/>
              </w:rPr>
              <w:t>(      )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相關經驗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已領有志工服務手冊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具生態文史教育背景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說明：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餐飲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素食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學歷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研究所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以上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大專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高中職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職業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軍公教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農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工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商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服務業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家管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退休人員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學生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緊急聯絡人</w:t>
            </w:r>
          </w:p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（必填）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關係</w:t>
            </w:r>
          </w:p>
        </w:tc>
        <w:tc>
          <w:tcPr>
            <w:tcW w:w="3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手機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好想進一步認識您，請您留下資料，以便安排服務項目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專長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才藝</w:t>
            </w:r>
          </w:p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（可複選）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活動解說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帶動唱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兒童遊戲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手工藝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說故事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急救包紮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開車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餐點烹飪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縫紉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攝影錄影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園藝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體能活動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人文歷史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電腦文書處理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網頁設計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教材編輯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教材教具製作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繪本製作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第二語言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閩南語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客語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英語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日語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如何得知志工招募訊息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中心網頁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親友介紹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機關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學校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工作地點公告</w:t>
            </w:r>
          </w:p>
          <w:p w:rsidR="00E523C4" w:rsidRDefault="00E5715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參加志工的原因及期望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br/>
            </w:r>
          </w:p>
          <w:p w:rsidR="00E523C4" w:rsidRDefault="00E523C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目前是否為其他政府單位志工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單位）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目前是否為民間團體志工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單位）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是否參加過生態研習或志工課程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是，課程名稱</w:t>
            </w:r>
            <w:r>
              <w:rPr>
                <w:rFonts w:ascii="標楷體" w:eastAsia="標楷體" w:hAnsi="標楷體"/>
                <w:color w:val="000000"/>
              </w:rPr>
              <w:t xml:space="preserve"> 1.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</w:t>
            </w:r>
          </w:p>
          <w:p w:rsidR="00E523C4" w:rsidRDefault="00E57155">
            <w:r>
              <w:rPr>
                <w:rFonts w:ascii="標楷體" w:eastAsia="標楷體" w:hAnsi="標楷體"/>
                <w:color w:val="000000"/>
              </w:rPr>
              <w:t xml:space="preserve">               2.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             3.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</w:t>
            </w:r>
          </w:p>
          <w:p w:rsidR="00E523C4" w:rsidRDefault="00E57155"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可能的服務時間（可複選）</w:t>
            </w:r>
          </w:p>
        </w:tc>
        <w:tc>
          <w:tcPr>
            <w:tcW w:w="3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週二上午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週二下午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週三上午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週三下午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週四上午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週四下午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週五上午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週五下午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週六上午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週六下午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週日上午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週日下午</w:t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523C4" w:rsidRPr="00E57155" w:rsidRDefault="00E57155">
      <w:pPr>
        <w:rPr>
          <w:rFonts w:ascii="標楷體" w:eastAsia="標楷體" w:hAnsi="標楷體"/>
          <w:b/>
          <w:color w:val="000000"/>
          <w:szCs w:val="28"/>
        </w:rPr>
      </w:pPr>
      <w:proofErr w:type="gramStart"/>
      <w:r>
        <w:rPr>
          <w:rFonts w:ascii="標楷體" w:eastAsia="標楷體" w:hAnsi="標楷體"/>
          <w:b/>
          <w:color w:val="000000"/>
          <w:szCs w:val="28"/>
        </w:rPr>
        <w:t>（</w:t>
      </w:r>
      <w:proofErr w:type="gramEnd"/>
      <w:r>
        <w:rPr>
          <w:rFonts w:ascii="標楷體" w:eastAsia="標楷體" w:hAnsi="標楷體"/>
          <w:b/>
          <w:color w:val="000000"/>
          <w:szCs w:val="28"/>
        </w:rPr>
        <w:t>本報名表所蒐集個人資料，將依據個人資料保護法規定，只針對本次志工招募之目的進行蒐集、處理及利用，不做其他用途。）</w:t>
      </w:r>
    </w:p>
    <w:p w:rsidR="00E523C4" w:rsidRDefault="00E57155" w:rsidP="00E57155">
      <w:pPr>
        <w:spacing w:beforeLines="50" w:before="180"/>
        <w:ind w:left="238" w:hanging="238"/>
      </w:pPr>
      <w:r>
        <w:rPr>
          <w:rFonts w:ascii="標楷體" w:eastAsia="標楷體" w:hAnsi="標楷體"/>
          <w:color w:val="000000"/>
          <w:szCs w:val="28"/>
        </w:rPr>
        <w:t>※</w:t>
      </w:r>
      <w:r>
        <w:rPr>
          <w:rFonts w:ascii="標楷體" w:eastAsia="標楷體" w:hAnsi="標楷體"/>
          <w:color w:val="000000"/>
        </w:rPr>
        <w:t>上</w:t>
      </w:r>
      <w:proofErr w:type="gramStart"/>
      <w:r>
        <w:rPr>
          <w:rFonts w:ascii="標楷體" w:eastAsia="標楷體" w:hAnsi="標楷體"/>
          <w:color w:val="000000"/>
        </w:rPr>
        <w:t>表各欄請</w:t>
      </w:r>
      <w:proofErr w:type="gramEnd"/>
      <w:r>
        <w:rPr>
          <w:rFonts w:ascii="標楷體" w:eastAsia="標楷體" w:hAnsi="標楷體"/>
          <w:color w:val="000000"/>
        </w:rPr>
        <w:t>詳細填寫，獲錄取後須於參與特殊訓練課程時繳交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吋照片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張及身分證正反面影本。</w:t>
      </w:r>
    </w:p>
    <w:p w:rsidR="00E523C4" w:rsidRDefault="00E57155" w:rsidP="00E57155">
      <w:pPr>
        <w:spacing w:beforeLines="50" w:before="180"/>
        <w:ind w:left="283" w:hangingChars="118" w:hanging="283"/>
      </w:pPr>
      <w:bookmarkStart w:id="3" w:name="_GoBack"/>
      <w:bookmarkEnd w:id="3"/>
      <w:r>
        <w:rPr>
          <w:rFonts w:ascii="標楷體" w:eastAsia="標楷體" w:hAnsi="標楷體"/>
          <w:color w:val="000000"/>
        </w:rPr>
        <w:t>★</w:t>
      </w:r>
      <w:r>
        <w:rPr>
          <w:rFonts w:ascii="標楷體" w:eastAsia="標楷體" w:hAnsi="標楷體"/>
          <w:color w:val="000000"/>
        </w:rPr>
        <w:t>請填好後寄新北市永續環境教育中心（新北市八里區觀海大道</w:t>
      </w:r>
      <w:r>
        <w:rPr>
          <w:rFonts w:ascii="標楷體" w:eastAsia="標楷體" w:hAnsi="標楷體"/>
          <w:color w:val="000000"/>
        </w:rPr>
        <w:t>36</w:t>
      </w:r>
      <w:r>
        <w:rPr>
          <w:rFonts w:ascii="標楷體" w:eastAsia="標楷體" w:hAnsi="標楷體"/>
          <w:color w:val="000000"/>
        </w:rPr>
        <w:t>號），或以電子檔寄</w:t>
      </w:r>
      <w:r>
        <w:rPr>
          <w:rFonts w:ascii="標楷體" w:eastAsia="標楷體" w:hAnsi="標楷體"/>
        </w:rPr>
        <w:t>cbrain66@gmail.com</w:t>
      </w:r>
      <w:r>
        <w:rPr>
          <w:rFonts w:ascii="標楷體" w:eastAsia="標楷體" w:hAnsi="標楷體"/>
          <w:color w:val="000000"/>
        </w:rPr>
        <w:t>。</w:t>
      </w:r>
    </w:p>
    <w:p w:rsidR="00E523C4" w:rsidRDefault="00E57155">
      <w:pPr>
        <w:pageBreakBefore/>
        <w:snapToGrid w:val="0"/>
      </w:pPr>
      <w:r w:rsidRPr="00DC5B11">
        <w:rPr>
          <w:rFonts w:ascii="標楷體" w:eastAsia="標楷體" w:hAnsi="標楷體"/>
          <w:b/>
          <w:sz w:val="28"/>
        </w:rPr>
        <w:lastRenderedPageBreak/>
        <w:t>附件</w:t>
      </w:r>
      <w:r w:rsidRPr="00DC5B11">
        <w:rPr>
          <w:rFonts w:ascii="標楷體" w:eastAsia="標楷體" w:hAnsi="標楷體"/>
          <w:b/>
          <w:sz w:val="28"/>
        </w:rPr>
        <w:t>3</w:t>
      </w:r>
      <w:r w:rsidR="00DC5B11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新進志工招募流程圖</w:t>
      </w: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168277</wp:posOffset>
                </wp:positionV>
                <wp:extent cx="866778" cy="353058"/>
                <wp:effectExtent l="0" t="0" r="0" b="8892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35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約三月中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2pt;margin-top:13.25pt;width:68.25pt;height:27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" filled="f" stroked="f">
                <v:textbox>
                  <w:txbxContent>
                    <w:p w:rsidR="00E523C4" w:rsidRDefault="00E571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約三月中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2864486</wp:posOffset>
                </wp:positionH>
                <wp:positionV relativeFrom="paragraph">
                  <wp:posOffset>97785</wp:posOffset>
                </wp:positionV>
                <wp:extent cx="546097" cy="307338"/>
                <wp:effectExtent l="0" t="0" r="25403" b="16512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97" cy="30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報名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25.55pt;margin-top:7.7pt;width:43pt;height:24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" strokeweight=".26467mm">
                <v:textbox>
                  <w:txbxContent>
                    <w:p w:rsidR="00E523C4" w:rsidRDefault="00E571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3138165</wp:posOffset>
                </wp:positionH>
                <wp:positionV relativeFrom="paragraph">
                  <wp:posOffset>54607</wp:posOffset>
                </wp:positionV>
                <wp:extent cx="0" cy="346073"/>
                <wp:effectExtent l="95250" t="0" r="95250" b="53977"/>
                <wp:wrapNone/>
                <wp:docPr id="3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7.1pt;margin-top:4.3pt;width:0;height:2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" strokeweight=".26467mm">
                <v:stroke endarrow="open"/>
              </v:shape>
            </w:pict>
          </mc:Fallback>
        </mc:AlternateContent>
      </w: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46991</wp:posOffset>
                </wp:positionH>
                <wp:positionV relativeFrom="paragraph">
                  <wp:posOffset>30476</wp:posOffset>
                </wp:positionV>
                <wp:extent cx="6169027" cy="6356"/>
                <wp:effectExtent l="0" t="0" r="22223" b="31744"/>
                <wp:wrapNone/>
                <wp:docPr id="4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027" cy="635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type="#_x0000_t32" style="position:absolute;margin-left:3.7pt;margin-top:2.4pt;width:485.75pt;height:.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" strokeweight=".26467mm"/>
            </w:pict>
          </mc:Fallback>
        </mc:AlternateContent>
      </w: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2864486</wp:posOffset>
                </wp:positionH>
                <wp:positionV relativeFrom="paragraph">
                  <wp:posOffset>50163</wp:posOffset>
                </wp:positionV>
                <wp:extent cx="546097" cy="307338"/>
                <wp:effectExtent l="0" t="0" r="25403" b="16512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97" cy="30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初審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25.55pt;margin-top:3.95pt;width:43pt;height:24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" strokeweight=".26467mm">
                <v:textbox>
                  <w:txbxContent>
                    <w:p w:rsidR="00E523C4" w:rsidRDefault="00E571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2501268</wp:posOffset>
                </wp:positionH>
                <wp:positionV relativeFrom="paragraph">
                  <wp:posOffset>704216</wp:posOffset>
                </wp:positionV>
                <wp:extent cx="1273814" cy="511807"/>
                <wp:effectExtent l="0" t="0" r="21586" b="21593"/>
                <wp:wrapNone/>
                <wp:docPr id="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4" cy="511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snapToGrid w:val="0"/>
                              <w:spacing w:before="18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參與培訓課程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196.95pt;margin-top:55.45pt;width:100.3pt;height:40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" strokeweight=".26467mm">
                <v:textbox>
                  <w:txbxContent>
                    <w:p w:rsidR="00E523C4" w:rsidRDefault="00E57155">
                      <w:pPr>
                        <w:snapToGrid w:val="0"/>
                        <w:spacing w:before="180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參與培訓課程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2500627</wp:posOffset>
                </wp:positionH>
                <wp:positionV relativeFrom="paragraph">
                  <wp:posOffset>1562096</wp:posOffset>
                </wp:positionV>
                <wp:extent cx="1273814" cy="511807"/>
                <wp:effectExtent l="0" t="0" r="21586" b="21593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4" cy="511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特殊訓練</w:t>
                            </w:r>
                          </w:p>
                          <w:p w:rsidR="00E523C4" w:rsidRDefault="00E5715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由本中心舉辦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196.9pt;margin-top:123pt;width:100.3pt;height:40.3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" strokeweight=".26467mm">
                <v:textbox>
                  <w:txbxContent>
                    <w:p w:rsidR="00E523C4" w:rsidRDefault="00E57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特殊訓練</w:t>
                      </w:r>
                    </w:p>
                    <w:p w:rsidR="00E523C4" w:rsidRDefault="00E5715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由本中心舉辦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2420617</wp:posOffset>
                </wp:positionV>
                <wp:extent cx="880740" cy="341628"/>
                <wp:effectExtent l="0" t="0" r="14610" b="20322"/>
                <wp:wrapNone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0" cy="34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成果驗收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12.4pt;margin-top:190.6pt;width:69.35pt;height:26.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" strokeweight=".26467mm">
                <v:textbox>
                  <w:txbxContent>
                    <w:p w:rsidR="00E523C4" w:rsidRDefault="00E5715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成果驗收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2500627</wp:posOffset>
                </wp:positionH>
                <wp:positionV relativeFrom="paragraph">
                  <wp:posOffset>3108329</wp:posOffset>
                </wp:positionV>
                <wp:extent cx="1273814" cy="511807"/>
                <wp:effectExtent l="0" t="0" r="21586" b="21593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4" cy="511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三個</w:t>
                            </w:r>
                            <w:r>
                              <w:rPr>
                                <w:rFonts w:eastAsia="標楷體"/>
                              </w:rPr>
                              <w:t>月內實習服務滿</w:t>
                            </w:r>
                            <w:r>
                              <w:rPr>
                                <w:rFonts w:eastAsia="標楷體"/>
                              </w:rPr>
                              <w:t>25</w:t>
                            </w:r>
                            <w:r>
                              <w:rPr>
                                <w:rFonts w:eastAsia="標楷體"/>
                              </w:rPr>
                              <w:t>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196.9pt;margin-top:244.75pt;width:100.3pt;height:40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" strokeweight=".26467mm">
                <v:textbox>
                  <w:txbxContent>
                    <w:p w:rsidR="00E523C4" w:rsidRDefault="00E5715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三個</w:t>
                      </w:r>
                      <w:r>
                        <w:rPr>
                          <w:rFonts w:eastAsia="標楷體"/>
                        </w:rPr>
                        <w:t>月內實習服務滿</w:t>
                      </w:r>
                      <w:r>
                        <w:rPr>
                          <w:rFonts w:eastAsia="標楷體"/>
                        </w:rPr>
                        <w:t>25</w:t>
                      </w:r>
                      <w:r>
                        <w:rPr>
                          <w:rFonts w:eastAsia="標楷體"/>
                        </w:rPr>
                        <w:t>小</w:t>
                      </w:r>
                      <w:r>
                        <w:rPr>
                          <w:rFonts w:ascii="標楷體" w:eastAsia="標楷體" w:hAnsi="標楷體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2585081</wp:posOffset>
                </wp:positionH>
                <wp:positionV relativeFrom="paragraph">
                  <wp:posOffset>3966840</wp:posOffset>
                </wp:positionV>
                <wp:extent cx="1105537" cy="511807"/>
                <wp:effectExtent l="0" t="0" r="18413" b="21593"/>
                <wp:wrapNone/>
                <wp:docPr id="1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7" cy="511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snapToGrid w:val="0"/>
                              <w:spacing w:before="180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發予志工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03.55pt;margin-top:312.35pt;width:87.05pt;height:40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" strokeweight=".26467mm">
                <v:textbox>
                  <w:txbxContent>
                    <w:p w:rsidR="00E523C4" w:rsidRDefault="00E57155">
                      <w:pPr>
                        <w:snapToGrid w:val="0"/>
                        <w:spacing w:before="180"/>
                        <w:jc w:val="center"/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發予志工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證</w:t>
                      </w:r>
                    </w:p>
                  </w:txbxContent>
                </v:textbox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3138165</wp:posOffset>
                </wp:positionH>
                <wp:positionV relativeFrom="paragraph">
                  <wp:posOffset>6986</wp:posOffset>
                </wp:positionV>
                <wp:extent cx="0" cy="346713"/>
                <wp:effectExtent l="95250" t="0" r="95250" b="53337"/>
                <wp:wrapNone/>
                <wp:docPr id="11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type="#_x0000_t32" style="position:absolute;margin-left:247.1pt;margin-top:.55pt;width:0;height:27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" strokeweight=".26467mm">
                <v:stroke endarrow="open"/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9528</wp:posOffset>
                </wp:positionV>
                <wp:extent cx="866778" cy="353058"/>
                <wp:effectExtent l="0" t="0" r="0" b="8892"/>
                <wp:wrapNone/>
                <wp:docPr id="1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35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五月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margin-left:52.2pt;margin-top:.75pt;width:68.25pt;height:27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" filled="f" stroked="f">
                <v:textbox>
                  <w:txbxContent>
                    <w:p w:rsidR="00E523C4" w:rsidRDefault="00E57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五月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3775072</wp:posOffset>
                </wp:positionH>
                <wp:positionV relativeFrom="paragraph">
                  <wp:posOffset>74925</wp:posOffset>
                </wp:positionV>
                <wp:extent cx="1409704" cy="1206506"/>
                <wp:effectExtent l="0" t="0" r="76196" b="107944"/>
                <wp:wrapNone/>
                <wp:docPr id="13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4" cy="1206506"/>
                        </a:xfrm>
                        <a:prstGeom prst="bentConnector3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297.25pt;margin-top:5.9pt;width:111pt;height: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" strokeweight=".26467mm">
                <v:stroke endarrow="open"/>
              </v:shape>
            </w:pict>
          </mc:Fallback>
        </mc:AlternateContent>
      </w: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3138165</wp:posOffset>
                </wp:positionH>
                <wp:positionV relativeFrom="paragraph">
                  <wp:posOffset>164463</wp:posOffset>
                </wp:positionV>
                <wp:extent cx="0" cy="346073"/>
                <wp:effectExtent l="95250" t="0" r="95250" b="53977"/>
                <wp:wrapNone/>
                <wp:docPr id="14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type="#_x0000_t32" style="position:absolute;margin-left:247.1pt;margin-top:12.95pt;width:0;height:2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" strokeweight=".26467mm">
                <v:stroke endarrow="open"/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3138165</wp:posOffset>
                </wp:positionH>
                <wp:positionV relativeFrom="paragraph">
                  <wp:posOffset>146047</wp:posOffset>
                </wp:positionV>
                <wp:extent cx="0" cy="346714"/>
                <wp:effectExtent l="95250" t="0" r="95250" b="53336"/>
                <wp:wrapNone/>
                <wp:docPr id="15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4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32" style="position:absolute;margin-left:247.1pt;margin-top:11.5pt;width:0;height:27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" strokeweight=".26467mm">
                <v:stroke endarrow="open"/>
              </v:shape>
            </w:pict>
          </mc:Fallback>
        </mc:AlternateContent>
      </w: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31747</wp:posOffset>
                </wp:positionH>
                <wp:positionV relativeFrom="paragraph">
                  <wp:posOffset>135888</wp:posOffset>
                </wp:positionV>
                <wp:extent cx="4038604" cy="0"/>
                <wp:effectExtent l="0" t="0" r="0" b="19050"/>
                <wp:wrapNone/>
                <wp:docPr id="1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type="#_x0000_t32" style="position:absolute;margin-left:2.5pt;margin-top:10.7pt;width:318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4282436</wp:posOffset>
                </wp:positionH>
                <wp:positionV relativeFrom="paragraph">
                  <wp:posOffset>54607</wp:posOffset>
                </wp:positionV>
                <wp:extent cx="1833884" cy="771525"/>
                <wp:effectExtent l="0" t="0" r="13966" b="28575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基礎訓練</w:t>
                            </w:r>
                          </w:p>
                          <w:p w:rsidR="00E523C4" w:rsidRDefault="00E5715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可自行上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北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大線上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研習或參與由中心提供訊息之培訓課程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margin-left:337.2pt;margin-top:4.3pt;width:144.4pt;height:60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" strokeweight=".26467mm">
                <v:textbox>
                  <w:txbxContent>
                    <w:p w:rsidR="00E523C4" w:rsidRDefault="00E5715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基礎訓練</w:t>
                      </w:r>
                    </w:p>
                    <w:p w:rsidR="00E523C4" w:rsidRDefault="00E5715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可自行上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北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e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大線上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研習或參與由中心提供訊息之培訓課程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131445</wp:posOffset>
                </wp:positionV>
                <wp:extent cx="866778" cy="353058"/>
                <wp:effectExtent l="0" t="0" r="0" b="8892"/>
                <wp:wrapNone/>
                <wp:docPr id="1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35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六月底前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52.2pt;margin-top:10.35pt;width:68.25pt;height:2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" filled="f" stroked="f">
                <v:textbox>
                  <w:txbxContent>
                    <w:p w:rsidR="00E523C4" w:rsidRDefault="00E571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六月底前</w:t>
                      </w:r>
                    </w:p>
                  </w:txbxContent>
                </v:textbox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3137534</wp:posOffset>
                </wp:positionH>
                <wp:positionV relativeFrom="paragraph">
                  <wp:posOffset>133346</wp:posOffset>
                </wp:positionV>
                <wp:extent cx="0" cy="346083"/>
                <wp:effectExtent l="95250" t="0" r="95250" b="53967"/>
                <wp:wrapNone/>
                <wp:docPr id="19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8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32" style="position:absolute;margin-left:247.05pt;margin-top:10.5pt;width:0;height:2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" strokeweight=".26467mm">
                <v:stroke endarrow="open"/>
              </v:shape>
            </w:pict>
          </mc:Fallback>
        </mc:AlternateContent>
      </w: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3138164</wp:posOffset>
                </wp:positionH>
                <wp:positionV relativeFrom="paragraph">
                  <wp:posOffset>128272</wp:posOffset>
                </wp:positionV>
                <wp:extent cx="2046611" cy="1694182"/>
                <wp:effectExtent l="38100" t="19050" r="10789" b="96518"/>
                <wp:wrapNone/>
                <wp:docPr id="20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9" flipV="1">
                          <a:off x="0" y="0"/>
                          <a:ext cx="2046611" cy="1694182"/>
                        </a:xfrm>
                        <a:prstGeom prst="bentConnector3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type="#_x0000_t34" style="position:absolute;margin-left:247.1pt;margin-top:10.1pt;width:161.15pt;height:133.4pt;rotation:11796470fd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" strokeweight=".26467mm">
                <v:stroke endarrow="open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39374</wp:posOffset>
                </wp:positionH>
                <wp:positionV relativeFrom="paragraph">
                  <wp:posOffset>128272</wp:posOffset>
                </wp:positionV>
                <wp:extent cx="4038593" cy="0"/>
                <wp:effectExtent l="0" t="0" r="7" b="19050"/>
                <wp:wrapNone/>
                <wp:docPr id="2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593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type="#_x0000_t32" style="position:absolute;margin-left:3.1pt;margin-top:10.1pt;width:318pt;height: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" strokeweight=".26467mm"/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3137534</wp:posOffset>
                </wp:positionH>
                <wp:positionV relativeFrom="paragraph">
                  <wp:posOffset>114930</wp:posOffset>
                </wp:positionV>
                <wp:extent cx="0" cy="346713"/>
                <wp:effectExtent l="95250" t="0" r="95250" b="53337"/>
                <wp:wrapNone/>
                <wp:docPr id="22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type="#_x0000_t32" style="position:absolute;margin-left:247.05pt;margin-top:9.05pt;width:0;height:27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" strokeweight=".26467mm">
                <v:stroke endarrow="open"/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12060</wp:posOffset>
                </wp:positionV>
                <wp:extent cx="866778" cy="353058"/>
                <wp:effectExtent l="0" t="0" r="0" b="8892"/>
                <wp:wrapNone/>
                <wp:docPr id="2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35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約九月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52.2pt;margin-top:.95pt;width:68.25pt;height:27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" filled="f" stroked="f">
                <v:textbox>
                  <w:txbxContent>
                    <w:p w:rsidR="00E523C4" w:rsidRDefault="00E571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約九月</w:t>
                      </w:r>
                    </w:p>
                  </w:txbxContent>
                </v:textbox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3137534</wp:posOffset>
                </wp:positionH>
                <wp:positionV relativeFrom="paragraph">
                  <wp:posOffset>97155</wp:posOffset>
                </wp:positionV>
                <wp:extent cx="0" cy="346713"/>
                <wp:effectExtent l="95250" t="0" r="95250" b="53337"/>
                <wp:wrapNone/>
                <wp:docPr id="24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32" style="position:absolute;margin-left:247.05pt;margin-top:7.65pt;width:0;height:27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" strokeweight=".26467mm">
                <v:stroke endarrow="open"/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snapToGrid w:val="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2500627</wp:posOffset>
                </wp:positionH>
                <wp:positionV relativeFrom="paragraph">
                  <wp:posOffset>93982</wp:posOffset>
                </wp:positionV>
                <wp:extent cx="1273814" cy="511807"/>
                <wp:effectExtent l="0" t="0" r="21586" b="21593"/>
                <wp:wrapNone/>
                <wp:docPr id="2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4" cy="511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3C4" w:rsidRDefault="00E5715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發給志願服務紀錄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冊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0" o:spid="_x0000_s1038" type="#_x0000_t202" style="position:absolute;margin-left:196.9pt;margin-top:7.4pt;width:100.3pt;height:40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" strokeweight=".26467mm">
                <v:textbox>
                  <w:txbxContent>
                    <w:p w:rsidR="00E523C4" w:rsidRDefault="00E5715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發給志願服務紀錄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23C4">
      <w:pPr>
        <w:snapToGrid w:val="0"/>
        <w:rPr>
          <w:rFonts w:eastAsia="標楷體"/>
        </w:rPr>
      </w:pPr>
    </w:p>
    <w:p w:rsidR="00E523C4" w:rsidRDefault="00E57155">
      <w:pPr>
        <w:numPr>
          <w:ilvl w:val="0"/>
          <w:numId w:val="10"/>
        </w:numPr>
        <w:ind w:left="1843" w:hanging="763"/>
        <w:rPr>
          <w:rFonts w:eastAsia="標楷體"/>
        </w:rPr>
      </w:pPr>
      <w:r>
        <w:rPr>
          <w:rFonts w:eastAsia="標楷體"/>
        </w:rPr>
        <w:t>報名：於本中心網站或相關志工網站公布訊息、或由資深志工推薦。</w:t>
      </w:r>
    </w:p>
    <w:p w:rsidR="00E523C4" w:rsidRDefault="00E57155">
      <w:pPr>
        <w:numPr>
          <w:ilvl w:val="0"/>
          <w:numId w:val="10"/>
        </w:numPr>
        <w:ind w:left="1843" w:hanging="763"/>
        <w:rPr>
          <w:rFonts w:eastAsia="標楷體"/>
        </w:rPr>
      </w:pPr>
      <w:r>
        <w:rPr>
          <w:rFonts w:eastAsia="標楷體"/>
        </w:rPr>
        <w:t>初審：審核報名人員之基本資料。</w:t>
      </w:r>
    </w:p>
    <w:p w:rsidR="00E523C4" w:rsidRDefault="00E57155">
      <w:pPr>
        <w:numPr>
          <w:ilvl w:val="0"/>
          <w:numId w:val="10"/>
        </w:numPr>
        <w:ind w:left="1843" w:hanging="763"/>
      </w:pPr>
      <w:r>
        <w:rPr>
          <w:rFonts w:eastAsia="標楷體"/>
        </w:rPr>
        <w:t>基礎訓練：初審合格之人員需參加基礎訓練，以瞭解志願服務法規、志願服務倫理等志工相關知能。該訓練</w:t>
      </w:r>
      <w:r>
        <w:rPr>
          <w:rFonts w:ascii="標楷體" w:eastAsia="標楷體" w:hAnsi="標楷體"/>
        </w:rPr>
        <w:t>可自行上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北</w:t>
      </w:r>
      <w:r>
        <w:rPr>
          <w:rFonts w:ascii="標楷體" w:eastAsia="標楷體" w:hAnsi="標楷體"/>
        </w:rPr>
        <w:t>e</w:t>
      </w:r>
      <w:proofErr w:type="gramStart"/>
      <w:r>
        <w:rPr>
          <w:rFonts w:ascii="標楷體" w:eastAsia="標楷體" w:hAnsi="標楷體"/>
        </w:rPr>
        <w:t>大線上</w:t>
      </w:r>
      <w:proofErr w:type="gramEnd"/>
      <w:r>
        <w:rPr>
          <w:rFonts w:ascii="標楷體" w:eastAsia="標楷體" w:hAnsi="標楷體"/>
        </w:rPr>
        <w:t>研習或參與由中心提供訊息之培訓課程</w:t>
      </w:r>
    </w:p>
    <w:p w:rsidR="00E523C4" w:rsidRDefault="00E57155">
      <w:pPr>
        <w:numPr>
          <w:ilvl w:val="0"/>
          <w:numId w:val="10"/>
        </w:numPr>
        <w:ind w:left="1843" w:hanging="763"/>
        <w:rPr>
          <w:rFonts w:eastAsia="標楷體"/>
        </w:rPr>
      </w:pPr>
      <w:r>
        <w:rPr>
          <w:rFonts w:eastAsia="標楷體"/>
        </w:rPr>
        <w:t>特殊訓練：初審合格之人員需參加特殊訓練，以瞭解本中心相關課程方案及主題式環境議題。該訓練由本中心提供。</w:t>
      </w:r>
    </w:p>
    <w:p w:rsidR="00E523C4" w:rsidRDefault="00E57155">
      <w:pPr>
        <w:numPr>
          <w:ilvl w:val="0"/>
          <w:numId w:val="10"/>
        </w:numPr>
        <w:ind w:left="1843" w:hanging="763"/>
        <w:rPr>
          <w:rFonts w:eastAsia="標楷體"/>
        </w:rPr>
      </w:pPr>
      <w:r>
        <w:rPr>
          <w:rFonts w:eastAsia="標楷體"/>
        </w:rPr>
        <w:t>成果驗收：於特殊訓練結束一個星期後，擇日辦理成果驗收，並由本中心聘請專家提供建議。</w:t>
      </w:r>
    </w:p>
    <w:p w:rsidR="00E523C4" w:rsidRDefault="00E57155">
      <w:pPr>
        <w:numPr>
          <w:ilvl w:val="0"/>
          <w:numId w:val="10"/>
        </w:numPr>
        <w:ind w:left="1842" w:hanging="765"/>
      </w:pPr>
      <w:r>
        <w:rPr>
          <w:rFonts w:ascii="標楷體" w:eastAsia="標楷體" w:hAnsi="標楷體"/>
        </w:rPr>
        <w:t>實習服務：志工招募培訓</w:t>
      </w:r>
      <w:r>
        <w:rPr>
          <w:rFonts w:eastAsia="標楷體"/>
        </w:rPr>
        <w:t>結束</w:t>
      </w:r>
      <w:r>
        <w:rPr>
          <w:rFonts w:ascii="標楷體" w:eastAsia="標楷體" w:hAnsi="標楷體"/>
        </w:rPr>
        <w:t>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個月內至少須實習服務滿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小時，始發給</w:t>
      </w:r>
      <w:proofErr w:type="gramStart"/>
      <w:r>
        <w:rPr>
          <w:rFonts w:ascii="標楷體" w:eastAsia="標楷體" w:hAnsi="標楷體"/>
        </w:rPr>
        <w:t>志工證</w:t>
      </w:r>
      <w:proofErr w:type="gramEnd"/>
      <w:r>
        <w:rPr>
          <w:rFonts w:ascii="標楷體" w:eastAsia="標楷體" w:hAnsi="標楷體"/>
        </w:rPr>
        <w:t>；另完成規定時數之基礎訓練與特殊訓練後，始發給志願服務</w:t>
      </w:r>
      <w:proofErr w:type="gramStart"/>
      <w:r>
        <w:rPr>
          <w:rFonts w:ascii="標楷體" w:eastAsia="標楷體" w:hAnsi="標楷體"/>
        </w:rPr>
        <w:t>紀錄冊</w:t>
      </w:r>
      <w:proofErr w:type="gramEnd"/>
      <w:r>
        <w:rPr>
          <w:rFonts w:ascii="標楷體" w:eastAsia="標楷體" w:hAnsi="標楷體"/>
        </w:rPr>
        <w:t>。</w:t>
      </w:r>
    </w:p>
    <w:p w:rsidR="00E523C4" w:rsidRDefault="00E57155" w:rsidP="00E57155">
      <w:pPr>
        <w:pageBreakBefore/>
      </w:pPr>
      <w:r w:rsidRPr="00E57155">
        <w:rPr>
          <w:rFonts w:ascii="標楷體" w:eastAsia="標楷體" w:hAnsi="標楷體"/>
          <w:sz w:val="32"/>
          <w:szCs w:val="32"/>
        </w:rPr>
        <w:lastRenderedPageBreak/>
        <w:t>新北市永續環境教育中心交通方式</w:t>
      </w:r>
    </w:p>
    <w:tbl>
      <w:tblPr>
        <w:tblW w:w="9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70"/>
      </w:tblGrid>
      <w:tr w:rsidR="00E523C4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widowControl/>
            </w:pPr>
            <w:r>
              <w:rPr>
                <w:rFonts w:ascii="標楷體" w:eastAsia="標楷體" w:hAnsi="標楷體" w:cs="Arial"/>
                <w:noProof/>
                <w:color w:val="000000"/>
                <w:kern w:val="0"/>
              </w:rPr>
              <w:drawing>
                <wp:inline distT="0" distB="0" distL="0" distR="0">
                  <wp:extent cx="95253" cy="95253"/>
                  <wp:effectExtent l="0" t="0" r="0" b="0"/>
                  <wp:docPr id="26" name="圖片 1" descr="開館時間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3" cy="9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Arial"/>
                <w:b/>
                <w:bCs/>
                <w:color w:val="336699"/>
                <w:kern w:val="0"/>
              </w:rPr>
              <w:t>搭乘大眾運輸工具</w:t>
            </w:r>
          </w:p>
          <w:p w:rsidR="00E523C4" w:rsidRDefault="00E57155">
            <w:pPr>
              <w:widowControl/>
            </w:pPr>
            <w:r>
              <w:rPr>
                <w:rFonts w:ascii="標楷體" w:eastAsia="標楷體" w:hAnsi="標楷體" w:cs="Arial"/>
                <w:color w:val="666666"/>
                <w:kern w:val="0"/>
              </w:rPr>
              <w:t>【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捷運轉乘公車】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搭乘捷運至蘆洲站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號出口後轉乘下列班車</w:t>
            </w:r>
          </w:p>
          <w:p w:rsidR="00E523C4" w:rsidRDefault="00E57155">
            <w:pPr>
              <w:widowControl/>
              <w:ind w:left="240"/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704</w:t>
            </w:r>
            <w:r>
              <w:rPr>
                <w:rFonts w:ascii="Wingdings" w:eastAsia="Wingdings" w:hAnsi="Wingdings" w:cs="Wingdings"/>
                <w:color w:val="000000"/>
                <w:kern w:val="0"/>
              </w:rPr>
              <w:t>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「下街仔」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或「西門」站下車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後走觀海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大道即可抵達。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搭乘捷運至徐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</w:rPr>
              <w:t>匯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中學站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號出口後轉乘下列班車</w:t>
            </w:r>
          </w:p>
          <w:p w:rsidR="00E523C4" w:rsidRDefault="00E57155">
            <w:pPr>
              <w:widowControl/>
              <w:ind w:left="240"/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927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928</w:t>
            </w:r>
            <w:r>
              <w:rPr>
                <w:rFonts w:ascii="Wingdings" w:eastAsia="Wingdings" w:hAnsi="Wingdings" w:cs="Wingdings"/>
                <w:color w:val="000000"/>
                <w:kern w:val="0"/>
              </w:rPr>
              <w:t>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「左岸公園左岸碼頭」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站下車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搭乘捷運至關渡站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號出口後轉乘下列班車</w:t>
            </w:r>
          </w:p>
          <w:p w:rsidR="00E523C4" w:rsidRDefault="00E57155">
            <w:pPr>
              <w:widowControl/>
              <w:ind w:left="240"/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紅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13</w:t>
            </w:r>
            <w:r>
              <w:rPr>
                <w:rFonts w:ascii="Wingdings" w:eastAsia="Wingdings" w:hAnsi="Wingdings" w:cs="Wingdings"/>
                <w:color w:val="000000"/>
                <w:kern w:val="0"/>
              </w:rPr>
              <w:t>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「左岸公園左岸碼頭」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站下車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紅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22</w:t>
            </w:r>
            <w:r>
              <w:rPr>
                <w:rFonts w:ascii="Wingdings" w:eastAsia="Wingdings" w:hAnsi="Wingdings" w:cs="Wingdings"/>
                <w:color w:val="000000"/>
                <w:kern w:val="0"/>
              </w:rPr>
              <w:t>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「下街仔」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或「西門」站下車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後走觀海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大道即可抵達。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位於社子島、石牌、北投方向，或搭乘捷運至忠義、復興崗、北投、奇岩或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</w:rPr>
              <w:t>唭哩岸站後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轉乘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下列班車</w:t>
            </w:r>
          </w:p>
          <w:p w:rsidR="00E523C4" w:rsidRDefault="00E57155">
            <w:pPr>
              <w:widowControl/>
              <w:ind w:left="240"/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682</w:t>
            </w:r>
            <w:r>
              <w:rPr>
                <w:rFonts w:ascii="Wingdings" w:eastAsia="Wingdings" w:hAnsi="Wingdings" w:cs="Wingdings"/>
                <w:color w:val="000000"/>
                <w:kern w:val="0"/>
              </w:rPr>
              <w:t>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「下街仔」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或「西門」站下車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後走觀海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大道即可抵達。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位於淡水竹圍方向，或搭乘捷運至竹圍站後轉乘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下列班車</w:t>
            </w:r>
          </w:p>
          <w:p w:rsidR="00E523C4" w:rsidRDefault="00E57155">
            <w:pPr>
              <w:widowControl/>
              <w:ind w:left="240"/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878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F125</w:t>
            </w:r>
            <w:r>
              <w:rPr>
                <w:rFonts w:ascii="Wingdings" w:eastAsia="Wingdings" w:hAnsi="Wingdings" w:cs="Wingdings"/>
                <w:color w:val="000000"/>
                <w:kern w:val="0"/>
              </w:rPr>
              <w:t>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「下街仔」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或「西門」站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下車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後走觀海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大道即可抵達。</w:t>
            </w:r>
          </w:p>
          <w:p w:rsidR="00E523C4" w:rsidRDefault="00E57155">
            <w:pPr>
              <w:widowControl/>
            </w:pPr>
            <w:r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【捷運轉乘渡船】</w:t>
            </w:r>
          </w:p>
          <w:p w:rsidR="00E523C4" w:rsidRDefault="00E57155">
            <w:pPr>
              <w:widowControl/>
              <w:ind w:left="120" w:hanging="12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捷運淡水站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淡水渡船頭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渡船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八里渡船頭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左岸公園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步行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至環教中心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。</w:t>
            </w:r>
          </w:p>
        </w:tc>
        <w:tc>
          <w:tcPr>
            <w:tcW w:w="4670" w:type="dxa"/>
            <w:vMerge w:val="restart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widowControl/>
              <w:spacing w:line="330" w:lineRule="atLeast"/>
              <w:jc w:val="center"/>
            </w:pPr>
            <w:r>
              <w:rPr>
                <w:rFonts w:ascii="標楷體" w:eastAsia="標楷體" w:hAnsi="標楷體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2838453" cy="4486275"/>
                  <wp:effectExtent l="0" t="0" r="0" b="9525"/>
                  <wp:docPr id="27" name="圖片 2" descr="photo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3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3C4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7155">
            <w:pPr>
              <w:widowControl/>
            </w:pPr>
            <w:r>
              <w:rPr>
                <w:rFonts w:ascii="標楷體" w:eastAsia="標楷體" w:hAnsi="標楷體" w:cs="Arial"/>
                <w:noProof/>
                <w:color w:val="000000"/>
                <w:kern w:val="0"/>
              </w:rPr>
              <w:drawing>
                <wp:inline distT="0" distB="0" distL="0" distR="0">
                  <wp:extent cx="95253" cy="95253"/>
                  <wp:effectExtent l="0" t="0" r="0" b="0"/>
                  <wp:docPr id="28" name="圖片 3" descr="開館時間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3" cy="9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Arial"/>
                <w:b/>
                <w:bCs/>
                <w:color w:val="336699"/>
                <w:kern w:val="0"/>
              </w:rPr>
              <w:t>自行開車</w:t>
            </w:r>
          </w:p>
          <w:p w:rsidR="00E523C4" w:rsidRDefault="00E57155">
            <w:pPr>
              <w:widowControl/>
            </w:pPr>
            <w:r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【從三重蘆洲方向來】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蘆洲三民路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上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成蘆大橋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成泰路四段往關渡大橋方向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線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龍米路二段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右轉觀海大道直行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停車場</w:t>
            </w:r>
          </w:p>
          <w:p w:rsidR="00E523C4" w:rsidRDefault="00E57155">
            <w:pPr>
              <w:widowControl/>
            </w:pPr>
            <w:r>
              <w:rPr>
                <w:rFonts w:ascii="標楷體" w:eastAsia="標楷體" w:hAnsi="標楷體" w:cs="Arial"/>
                <w:b/>
                <w:bCs/>
                <w:color w:val="333333"/>
                <w:kern w:val="0"/>
              </w:rPr>
              <w:t>【從關渡淡水方向來】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上關渡大橋往八里方向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下橋接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15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線往林口方向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龍米路二段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右轉觀海大道直行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停車場</w:t>
            </w:r>
          </w:p>
          <w:p w:rsidR="00E523C4" w:rsidRDefault="00E57155">
            <w:pPr>
              <w:widowControl/>
            </w:pPr>
            <w:r>
              <w:rPr>
                <w:rFonts w:ascii="標楷體" w:eastAsia="標楷體" w:hAnsi="標楷體" w:cs="Arial"/>
                <w:b/>
                <w:bCs/>
                <w:color w:val="666666"/>
                <w:kern w:val="0"/>
              </w:rPr>
              <w:t>【從中山高五股交流道方向來】</w:t>
            </w:r>
          </w:p>
          <w:p w:rsidR="00E523C4" w:rsidRDefault="00E57155">
            <w:pPr>
              <w:widowControl/>
              <w:ind w:left="240" w:hanging="240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1F497D"/>
                <w:kern w:val="0"/>
              </w:rPr>
              <w:t>‧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中山高五股交流道</w:t>
            </w:r>
            <w:r>
              <w:rPr>
                <w:rFonts w:ascii="標楷體" w:eastAsia="標楷體" w:hAnsi="標楷體" w:cs="Arial"/>
                <w:color w:val="333333"/>
                <w:kern w:val="0"/>
              </w:rPr>
              <w:t>→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</w:rPr>
              <w:t>64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線往八里方向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八里交流道下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線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龍米路三段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左轉觀海大道直行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→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停車場</w:t>
            </w:r>
          </w:p>
        </w:tc>
        <w:tc>
          <w:tcPr>
            <w:tcW w:w="4670" w:type="dxa"/>
            <w:vMerge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C4" w:rsidRDefault="00E523C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E523C4" w:rsidRDefault="00E523C4">
      <w:pPr>
        <w:spacing w:line="400" w:lineRule="atLeast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</w:p>
    <w:sectPr w:rsidR="00E523C4" w:rsidSect="00E57155">
      <w:pgSz w:w="11906" w:h="16838"/>
      <w:pgMar w:top="567" w:right="1004" w:bottom="284" w:left="100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7155">
      <w:r>
        <w:separator/>
      </w:r>
    </w:p>
  </w:endnote>
  <w:endnote w:type="continuationSeparator" w:id="0">
    <w:p w:rsidR="00000000" w:rsidRDefault="00E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7155">
      <w:r>
        <w:rPr>
          <w:color w:val="000000"/>
        </w:rPr>
        <w:separator/>
      </w:r>
    </w:p>
  </w:footnote>
  <w:footnote w:type="continuationSeparator" w:id="0">
    <w:p w:rsidR="00000000" w:rsidRDefault="00E5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089"/>
    <w:multiLevelType w:val="multilevel"/>
    <w:tmpl w:val="85CA2E48"/>
    <w:lvl w:ilvl="0">
      <w:start w:val="1"/>
      <w:numFmt w:val="taiwaneseCountingThousand"/>
      <w:suff w:val="space"/>
      <w:lvlText w:val="%1、"/>
      <w:lvlJc w:val="left"/>
      <w:pPr>
        <w:ind w:left="720" w:hanging="36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1">
    <w:nsid w:val="24080C04"/>
    <w:multiLevelType w:val="multilevel"/>
    <w:tmpl w:val="43E040AE"/>
    <w:lvl w:ilvl="0">
      <w:start w:val="1"/>
      <w:numFmt w:val="taiwaneseCountingThousand"/>
      <w:suff w:val="space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2">
    <w:nsid w:val="277D2701"/>
    <w:multiLevelType w:val="multilevel"/>
    <w:tmpl w:val="9E48C0FC"/>
    <w:lvl w:ilvl="0">
      <w:start w:val="1"/>
      <w:numFmt w:val="taiwaneseCountingThousand"/>
      <w:suff w:val="space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3">
    <w:nsid w:val="2B922FBC"/>
    <w:multiLevelType w:val="multilevel"/>
    <w:tmpl w:val="1CE4972E"/>
    <w:lvl w:ilvl="0">
      <w:start w:val="1"/>
      <w:numFmt w:val="ideographLegalTraditional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031F19"/>
    <w:multiLevelType w:val="multilevel"/>
    <w:tmpl w:val="30129F24"/>
    <w:lvl w:ilvl="0">
      <w:start w:val="1"/>
      <w:numFmt w:val="taiwaneseCountingThousand"/>
      <w:suff w:val="space"/>
      <w:lvlText w:val="%1、"/>
      <w:lvlJc w:val="left"/>
      <w:pPr>
        <w:ind w:left="720" w:hanging="36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5">
    <w:nsid w:val="2F12749A"/>
    <w:multiLevelType w:val="multilevel"/>
    <w:tmpl w:val="63C62E5A"/>
    <w:lvl w:ilvl="0">
      <w:start w:val="1"/>
      <w:numFmt w:val="taiwaneseCountingThousand"/>
      <w:suff w:val="space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6">
    <w:nsid w:val="38F0034E"/>
    <w:multiLevelType w:val="multilevel"/>
    <w:tmpl w:val="D4380270"/>
    <w:lvl w:ilvl="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EB60F0"/>
    <w:multiLevelType w:val="multilevel"/>
    <w:tmpl w:val="07A6D60C"/>
    <w:lvl w:ilvl="0">
      <w:start w:val="1"/>
      <w:numFmt w:val="taiwaneseCountingThousand"/>
      <w:lvlText w:val="(%1)"/>
      <w:lvlJc w:val="left"/>
      <w:pPr>
        <w:ind w:left="1251" w:hanging="4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49F74130"/>
    <w:multiLevelType w:val="multilevel"/>
    <w:tmpl w:val="43E040AE"/>
    <w:lvl w:ilvl="0">
      <w:start w:val="1"/>
      <w:numFmt w:val="taiwaneseCountingThousand"/>
      <w:suff w:val="space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9">
    <w:nsid w:val="5A525663"/>
    <w:multiLevelType w:val="multilevel"/>
    <w:tmpl w:val="0C9E62E4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BFD27FF"/>
    <w:multiLevelType w:val="multilevel"/>
    <w:tmpl w:val="43E040AE"/>
    <w:lvl w:ilvl="0">
      <w:start w:val="1"/>
      <w:numFmt w:val="taiwaneseCountingThousand"/>
      <w:suff w:val="space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abstractNum w:abstractNumId="11">
    <w:nsid w:val="6EE472C2"/>
    <w:multiLevelType w:val="multilevel"/>
    <w:tmpl w:val="3F0AE658"/>
    <w:lvl w:ilvl="0">
      <w:start w:val="1"/>
      <w:numFmt w:val="taiwaneseCountingThousand"/>
      <w:lvlText w:val="（%1）"/>
      <w:lvlJc w:val="left"/>
      <w:pPr>
        <w:ind w:left="1855" w:hanging="720"/>
      </w:pPr>
      <w:rPr>
        <w:rFonts w:ascii="標楷體" w:eastAsia="標楷體" w:hAnsi="標楷體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3"/>
    <w:lvlOverride w:ilvl="0">
      <w:lvl w:ilvl="0">
        <w:start w:val="1"/>
        <w:numFmt w:val="ideographLegalTraditional"/>
        <w:suff w:val="space"/>
        <w:lvlText w:val="%1、"/>
        <w:lvlJc w:val="left"/>
        <w:pPr>
          <w:ind w:left="500" w:hanging="500"/>
        </w:pPr>
        <w:rPr>
          <w:rFonts w:hint="eastAsia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23C4"/>
    <w:rsid w:val="000F2A4F"/>
    <w:rsid w:val="00DC5B11"/>
    <w:rsid w:val="00E523C4"/>
    <w:rsid w:val="00E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spacing w:line="360" w:lineRule="atLeast"/>
      <w:ind w:left="465" w:hanging="465"/>
    </w:pPr>
    <w:rPr>
      <w:rFonts w:ascii="細明體" w:eastAsia="標楷體" w:hAnsi="細明體"/>
      <w:kern w:val="0"/>
      <w:sz w:val="28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exact"/>
      <w:jc w:val="both"/>
    </w:pPr>
    <w:rPr>
      <w:rFonts w:ascii="新細明體" w:hAnsi="新細明體"/>
      <w:spacing w:val="-10"/>
      <w:sz w:val="22"/>
    </w:rPr>
  </w:style>
  <w:style w:type="character" w:styleId="a5">
    <w:name w:val="FollowedHyperlink"/>
    <w:rPr>
      <w:color w:val="800080"/>
      <w:u w:val="single"/>
    </w:rPr>
  </w:style>
  <w:style w:type="paragraph" w:customStyle="1" w:styleId="style1">
    <w:name w:val="style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ab">
    <w:name w:val="壹、標題"/>
    <w:basedOn w:val="a"/>
    <w:pPr>
      <w:spacing w:line="460" w:lineRule="exact"/>
      <w:ind w:left="561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character" w:customStyle="1" w:styleId="apple-converted-space">
    <w:name w:val="apple-converted-space"/>
  </w:style>
  <w:style w:type="character" w:styleId="ac">
    <w:name w:val="Emphasis"/>
    <w:rPr>
      <w:i/>
      <w:iCs/>
    </w:rPr>
  </w:style>
  <w:style w:type="character" w:styleId="ad">
    <w:name w:val="Strong"/>
    <w:rPr>
      <w:b/>
      <w:bCs/>
    </w:rPr>
  </w:style>
  <w:style w:type="paragraph" w:styleId="ae">
    <w:name w:val="Body Text Indent"/>
    <w:basedOn w:val="a"/>
    <w:pPr>
      <w:spacing w:after="120"/>
      <w:ind w:left="480"/>
      <w:jc w:val="both"/>
    </w:pPr>
    <w:rPr>
      <w:rFonts w:eastAsia="標楷體"/>
      <w:sz w:val="26"/>
    </w:rPr>
  </w:style>
  <w:style w:type="character" w:customStyle="1" w:styleId="af">
    <w:name w:val="本文縮排 字元"/>
    <w:rPr>
      <w:rFonts w:eastAsia="標楷體"/>
      <w:kern w:val="3"/>
      <w:sz w:val="26"/>
      <w:szCs w:val="24"/>
    </w:rPr>
  </w:style>
  <w:style w:type="character" w:customStyle="1" w:styleId="style81">
    <w:name w:val="style81"/>
    <w:rPr>
      <w:color w:val="666666"/>
    </w:rPr>
  </w:style>
  <w:style w:type="character" w:customStyle="1" w:styleId="style121">
    <w:name w:val="style121"/>
    <w:rPr>
      <w:color w:val="333333"/>
    </w:rPr>
  </w:style>
  <w:style w:type="character" w:customStyle="1" w:styleId="content12161">
    <w:name w:val="content12_161"/>
    <w:rPr>
      <w:sz w:val="18"/>
      <w:szCs w:val="18"/>
    </w:rPr>
  </w:style>
  <w:style w:type="character" w:customStyle="1" w:styleId="style201">
    <w:name w:val="style201"/>
    <w:rPr>
      <w:rFonts w:ascii="Arial" w:hAnsi="Arial" w:cs="Arial"/>
      <w:b/>
      <w:bCs/>
      <w:color w:val="66666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spacing w:line="360" w:lineRule="atLeast"/>
      <w:ind w:left="465" w:hanging="465"/>
    </w:pPr>
    <w:rPr>
      <w:rFonts w:ascii="細明體" w:eastAsia="標楷體" w:hAnsi="細明體"/>
      <w:kern w:val="0"/>
      <w:sz w:val="28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exact"/>
      <w:jc w:val="both"/>
    </w:pPr>
    <w:rPr>
      <w:rFonts w:ascii="新細明體" w:hAnsi="新細明體"/>
      <w:spacing w:val="-10"/>
      <w:sz w:val="22"/>
    </w:rPr>
  </w:style>
  <w:style w:type="character" w:styleId="a5">
    <w:name w:val="FollowedHyperlink"/>
    <w:rPr>
      <w:color w:val="800080"/>
      <w:u w:val="single"/>
    </w:rPr>
  </w:style>
  <w:style w:type="paragraph" w:customStyle="1" w:styleId="style1">
    <w:name w:val="style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ab">
    <w:name w:val="壹、標題"/>
    <w:basedOn w:val="a"/>
    <w:pPr>
      <w:spacing w:line="460" w:lineRule="exact"/>
      <w:ind w:left="561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character" w:customStyle="1" w:styleId="apple-converted-space">
    <w:name w:val="apple-converted-space"/>
  </w:style>
  <w:style w:type="character" w:styleId="ac">
    <w:name w:val="Emphasis"/>
    <w:rPr>
      <w:i/>
      <w:iCs/>
    </w:rPr>
  </w:style>
  <w:style w:type="character" w:styleId="ad">
    <w:name w:val="Strong"/>
    <w:rPr>
      <w:b/>
      <w:bCs/>
    </w:rPr>
  </w:style>
  <w:style w:type="paragraph" w:styleId="ae">
    <w:name w:val="Body Text Indent"/>
    <w:basedOn w:val="a"/>
    <w:pPr>
      <w:spacing w:after="120"/>
      <w:ind w:left="480"/>
      <w:jc w:val="both"/>
    </w:pPr>
    <w:rPr>
      <w:rFonts w:eastAsia="標楷體"/>
      <w:sz w:val="26"/>
    </w:rPr>
  </w:style>
  <w:style w:type="character" w:customStyle="1" w:styleId="af">
    <w:name w:val="本文縮排 字元"/>
    <w:rPr>
      <w:rFonts w:eastAsia="標楷體"/>
      <w:kern w:val="3"/>
      <w:sz w:val="26"/>
      <w:szCs w:val="24"/>
    </w:rPr>
  </w:style>
  <w:style w:type="character" w:customStyle="1" w:styleId="style81">
    <w:name w:val="style81"/>
    <w:rPr>
      <w:color w:val="666666"/>
    </w:rPr>
  </w:style>
  <w:style w:type="character" w:customStyle="1" w:styleId="style121">
    <w:name w:val="style121"/>
    <w:rPr>
      <w:color w:val="333333"/>
    </w:rPr>
  </w:style>
  <w:style w:type="character" w:customStyle="1" w:styleId="content12161">
    <w:name w:val="content12_161"/>
    <w:rPr>
      <w:sz w:val="18"/>
      <w:szCs w:val="18"/>
    </w:rPr>
  </w:style>
  <w:style w:type="character" w:customStyle="1" w:styleId="style201">
    <w:name w:val="style201"/>
    <w:rPr>
      <w:rFonts w:ascii="Arial" w:hAnsi="Arial" w:cs="Arial"/>
      <w:b/>
      <w:bCs/>
      <w:color w:val="66666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c.ntp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台北縣永續環境教育中心解說員培訓計畫</dc:title>
  <dc:creator>Teacher</dc:creator>
  <cp:lastModifiedBy>STU</cp:lastModifiedBy>
  <cp:revision>2</cp:revision>
  <cp:lastPrinted>2020-04-17T07:02:00Z</cp:lastPrinted>
  <dcterms:created xsi:type="dcterms:W3CDTF">2020-04-17T07:14:00Z</dcterms:created>
  <dcterms:modified xsi:type="dcterms:W3CDTF">2020-04-17T07:14:00Z</dcterms:modified>
</cp:coreProperties>
</file>