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DE" w:rsidRPr="008C0762" w:rsidRDefault="00B170DE" w:rsidP="00B27076">
      <w:pPr>
        <w:jc w:val="center"/>
        <w:rPr>
          <w:rFonts w:ascii="新細明體" w:cs="Times New Roman"/>
          <w:b/>
          <w:bCs/>
          <w:sz w:val="28"/>
          <w:szCs w:val="28"/>
        </w:rPr>
      </w:pPr>
      <w:bookmarkStart w:id="0" w:name="_GoBack"/>
      <w:bookmarkEnd w:id="0"/>
      <w:r w:rsidRPr="008C0762">
        <w:rPr>
          <w:rFonts w:ascii="新細明體" w:hAnsi="新細明體" w:cs="新細明體" w:hint="eastAsia"/>
          <w:b/>
          <w:bCs/>
          <w:sz w:val="28"/>
          <w:szCs w:val="28"/>
        </w:rPr>
        <w:t>新北市立圖書館新總館</w:t>
      </w:r>
      <w:r w:rsidRPr="00AF2F20"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 w:rsidRPr="008C0762">
        <w:rPr>
          <w:rFonts w:ascii="新細明體" w:hAnsi="新細明體" w:cs="新細明體" w:hint="eastAsia"/>
          <w:b/>
          <w:bCs/>
          <w:sz w:val="28"/>
          <w:szCs w:val="28"/>
        </w:rPr>
        <w:t>多元文化志工</w:t>
      </w:r>
      <w:r w:rsidRPr="00AF2F20">
        <w:rPr>
          <w:rFonts w:ascii="新細明體" w:hAnsi="新細明體" w:cs="新細明體" w:hint="eastAsia"/>
          <w:b/>
          <w:bCs/>
          <w:sz w:val="28"/>
          <w:szCs w:val="28"/>
        </w:rPr>
        <w:t>」</w:t>
      </w:r>
      <w:r w:rsidRPr="008C0762">
        <w:rPr>
          <w:rFonts w:ascii="新細明體" w:hAnsi="新細明體" w:cs="新細明體" w:hint="eastAsia"/>
          <w:b/>
          <w:bCs/>
          <w:sz w:val="28"/>
          <w:szCs w:val="28"/>
        </w:rPr>
        <w:t>招募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簡章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新北市立圖書館招募</w:t>
      </w:r>
      <w:r w:rsidRPr="00452E63">
        <w:rPr>
          <w:rFonts w:ascii="新細明體" w:hAnsi="新細明體" w:cs="新細明體" w:hint="eastAsia"/>
          <w:b/>
          <w:bCs/>
        </w:rPr>
        <w:t>「</w:t>
      </w:r>
      <w:r w:rsidRPr="00A8309B">
        <w:rPr>
          <w:rFonts w:ascii="新細明體" w:hAnsi="新細明體" w:cs="新細明體" w:hint="eastAsia"/>
        </w:rPr>
        <w:t>新總館多元文化』，志工招募計畫如下，歡迎有興趣的民眾，加入我們的行列</w:t>
      </w:r>
      <w:r w:rsidRPr="00A8309B">
        <w:rPr>
          <w:rFonts w:ascii="新細明體" w:hAnsi="新細明體" w:cs="新細明體"/>
        </w:rPr>
        <w:t>~~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一、依據：本館「新總館」志工招募實施計畫辦理。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二、目的：</w:t>
      </w:r>
    </w:p>
    <w:p w:rsidR="00B170DE" w:rsidRPr="00A8309B" w:rsidRDefault="00B170DE" w:rsidP="007865CE">
      <w:pPr>
        <w:ind w:leftChars="200" w:left="31680"/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徵求臺灣各族群之新住民、原住民、客語等的民眾，加入志工服務行列，參與行銷新總館多元文化特色館藏，本館為落實宣導多元文化社會，特訂定本計畫。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三、招募對象：</w:t>
      </w:r>
    </w:p>
    <w:p w:rsidR="00B170DE" w:rsidRPr="00A8309B" w:rsidRDefault="00B170DE" w:rsidP="007865CE">
      <w:pPr>
        <w:ind w:left="31680" w:hangingChars="300" w:firstLine="31680"/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（一）凡年滿</w:t>
      </w:r>
      <w:r w:rsidRPr="00A8309B">
        <w:rPr>
          <w:rFonts w:ascii="新細明體" w:hAnsi="新細明體" w:cs="新細明體"/>
        </w:rPr>
        <w:t>1</w:t>
      </w:r>
      <w:r>
        <w:rPr>
          <w:rFonts w:ascii="新細明體" w:hAnsi="新細明體" w:cs="新細明體"/>
        </w:rPr>
        <w:t>6</w:t>
      </w:r>
      <w:r w:rsidRPr="00A8309B">
        <w:rPr>
          <w:rFonts w:ascii="新細明體" w:hAnsi="新細明體" w:cs="新細明體" w:hint="eastAsia"/>
        </w:rPr>
        <w:t>歲以</w:t>
      </w:r>
      <w:r>
        <w:rPr>
          <w:rFonts w:ascii="新細明體" w:hAnsi="新細明體" w:cs="新細明體" w:hint="eastAsia"/>
        </w:rPr>
        <w:t>上</w:t>
      </w:r>
      <w:r w:rsidRPr="00A8309B">
        <w:rPr>
          <w:rFonts w:ascii="新細明體" w:hAnsi="新細明體" w:cs="新細明體" w:hint="eastAsia"/>
        </w:rPr>
        <w:t>，全台各地為國人之新住民外籍配偶（東南亞地區）、原住民、客語等族群志工品德操守良好，具備熱誠、活力，願意在活動中排班服勤者，皆可報名。</w:t>
      </w:r>
    </w:p>
    <w:p w:rsidR="00B170DE" w:rsidRDefault="00B170DE" w:rsidP="00E75D59">
      <w:pPr>
        <w:pStyle w:val="ListParagraph"/>
        <w:numPr>
          <w:ilvl w:val="0"/>
          <w:numId w:val="2"/>
        </w:numPr>
        <w:ind w:leftChars="0"/>
        <w:rPr>
          <w:rFonts w:ascii="新細明體" w:cs="Times New Roman"/>
        </w:rPr>
      </w:pPr>
      <w:r w:rsidRPr="00E75D59">
        <w:rPr>
          <w:rFonts w:ascii="新細明體" w:hAnsi="新細明體" w:cs="新細明體" w:hint="eastAsia"/>
        </w:rPr>
        <w:t>具備良好中文溝通能力和電腦文書處理技術之社會人士與外籍人士。</w:t>
      </w:r>
    </w:p>
    <w:p w:rsidR="00B170DE" w:rsidRPr="009D7E16" w:rsidRDefault="00B170DE" w:rsidP="00E75D59">
      <w:pPr>
        <w:pStyle w:val="ListParagraph"/>
        <w:numPr>
          <w:ilvl w:val="0"/>
          <w:numId w:val="2"/>
        </w:numPr>
        <w:ind w:leftChars="0"/>
        <w:rPr>
          <w:rFonts w:ascii="新細明體" w:cs="Times New Roman"/>
        </w:rPr>
      </w:pPr>
      <w:r w:rsidRPr="009D7E16">
        <w:rPr>
          <w:rFonts w:ascii="新細明體" w:hAnsi="新細明體" w:cs="新細明體" w:hint="eastAsia"/>
        </w:rPr>
        <w:t>本於自由意願，協助本館推動多元文化特色業務參與而不支薪。</w:t>
      </w:r>
    </w:p>
    <w:p w:rsidR="00B170DE" w:rsidRPr="009D7E16" w:rsidRDefault="00B170DE" w:rsidP="009D7E16">
      <w:pPr>
        <w:spacing w:line="440" w:lineRule="exact"/>
        <w:rPr>
          <w:rFonts w:ascii="新細明體" w:cs="新細明體"/>
        </w:rPr>
      </w:pPr>
      <w:r w:rsidRPr="009D7E16">
        <w:rPr>
          <w:rFonts w:ascii="新細明體" w:hAnsi="新細明體" w:cs="新細明體" w:hint="eastAsia"/>
        </w:rPr>
        <w:t>四、報名期限及方式：</w:t>
      </w:r>
    </w:p>
    <w:p w:rsidR="00B170DE" w:rsidRPr="009D7E16" w:rsidRDefault="00B170DE" w:rsidP="009D7E16">
      <w:pPr>
        <w:spacing w:line="440" w:lineRule="exact"/>
        <w:rPr>
          <w:rFonts w:ascii="新細明體" w:cs="新細明體"/>
        </w:rPr>
      </w:pPr>
      <w:r w:rsidRPr="009D7E16">
        <w:rPr>
          <w:rFonts w:ascii="新細明體" w:hAnsi="新細明體" w:cs="新細明體" w:hint="eastAsia"/>
        </w:rPr>
        <w:t>（一）報名期限：即日起至</w:t>
      </w:r>
      <w:r>
        <w:rPr>
          <w:rFonts w:ascii="新細明體" w:hAnsi="新細明體" w:cs="新細明體" w:hint="eastAsia"/>
        </w:rPr>
        <w:t>額滿</w:t>
      </w:r>
      <w:r w:rsidRPr="009D7E16">
        <w:rPr>
          <w:rFonts w:ascii="新細明體" w:hAnsi="新細明體" w:cs="新細明體" w:hint="eastAsia"/>
        </w:rPr>
        <w:t>止。</w:t>
      </w:r>
    </w:p>
    <w:p w:rsidR="00B170DE" w:rsidRPr="009D7E16" w:rsidRDefault="00B170DE" w:rsidP="009D7E16">
      <w:pPr>
        <w:spacing w:line="440" w:lineRule="exact"/>
        <w:rPr>
          <w:rFonts w:ascii="新細明體" w:hAnsi="新細明體" w:cs="新細明體"/>
        </w:rPr>
      </w:pPr>
      <w:r w:rsidRPr="009D7E16">
        <w:rPr>
          <w:rFonts w:ascii="新細明體" w:hAnsi="新細明體" w:cs="新細明體" w:hint="eastAsia"/>
        </w:rPr>
        <w:t>（</w:t>
      </w:r>
      <w:r>
        <w:rPr>
          <w:rFonts w:ascii="新細明體" w:hAnsi="新細明體" w:cs="新細明體" w:hint="eastAsia"/>
        </w:rPr>
        <w:t>二</w:t>
      </w:r>
      <w:r w:rsidRPr="009D7E16">
        <w:rPr>
          <w:rFonts w:ascii="新細明體" w:hAnsi="新細明體" w:cs="新細明體" w:hint="eastAsia"/>
        </w:rPr>
        <w:t>）報名方式：請將報名表填妥後，以傳真</w:t>
      </w:r>
      <w:r>
        <w:rPr>
          <w:rFonts w:ascii="新細明體" w:hAnsi="新細明體" w:cs="新細明體"/>
        </w:rPr>
        <w:t>(02)22541343</w:t>
      </w:r>
      <w:r>
        <w:rPr>
          <w:rFonts w:ascii="新細明體" w:hAnsi="新細明體" w:cs="新細明體" w:hint="eastAsia"/>
        </w:rPr>
        <w:t>李小姐</w:t>
      </w:r>
      <w:r w:rsidRPr="009D7E16">
        <w:rPr>
          <w:rFonts w:ascii="新細明體" w:hAnsi="新細明體" w:cs="新細明體" w:hint="eastAsia"/>
        </w:rPr>
        <w:t>方式報名。</w:t>
      </w:r>
      <w:r w:rsidRPr="009D7E16">
        <w:rPr>
          <w:rFonts w:ascii="新細明體" w:hAnsi="新細明體" w:cs="新細明體"/>
        </w:rPr>
        <w:t xml:space="preserve"> </w:t>
      </w:r>
    </w:p>
    <w:p w:rsidR="00B170DE" w:rsidRPr="009D7E16" w:rsidRDefault="00B170DE" w:rsidP="00FB5B17">
      <w:pPr>
        <w:spacing w:afterLines="50" w:line="440" w:lineRule="exact"/>
        <w:rPr>
          <w:rFonts w:ascii="新細明體" w:cs="新細明體"/>
        </w:rPr>
      </w:pPr>
      <w:r w:rsidRPr="009D7E16">
        <w:rPr>
          <w:rFonts w:ascii="新細明體" w:hAnsi="新細明體" w:cs="新細明體" w:hint="eastAsia"/>
        </w:rPr>
        <w:t>（</w:t>
      </w:r>
      <w:r>
        <w:rPr>
          <w:rFonts w:ascii="新細明體" w:hAnsi="新細明體" w:cs="新細明體" w:hint="eastAsia"/>
        </w:rPr>
        <w:t>三</w:t>
      </w:r>
      <w:r w:rsidRPr="009D7E16">
        <w:rPr>
          <w:rFonts w:ascii="新細明體" w:hAnsi="新細明體" w:cs="新細明體" w:hint="eastAsia"/>
        </w:rPr>
        <w:t>）</w:t>
      </w:r>
      <w:r>
        <w:rPr>
          <w:rFonts w:ascii="新細明體" w:hAnsi="新細明體" w:cs="新細明體" w:hint="eastAsia"/>
        </w:rPr>
        <w:t>聯</w:t>
      </w:r>
      <w:r w:rsidRPr="009D7E16">
        <w:rPr>
          <w:rFonts w:ascii="新細明體" w:hAnsi="新細明體" w:cs="新細明體" w:hint="eastAsia"/>
        </w:rPr>
        <w:t>絡專線：</w:t>
      </w:r>
      <w:r w:rsidRPr="009D7E16">
        <w:rPr>
          <w:rFonts w:ascii="新細明體" w:hAnsi="新細明體" w:cs="新細明體"/>
        </w:rPr>
        <w:t>(02)</w:t>
      </w:r>
      <w:r>
        <w:rPr>
          <w:rFonts w:ascii="新細明體" w:hAnsi="新細明體" w:cs="新細明體"/>
        </w:rPr>
        <w:t>22534412</w:t>
      </w:r>
      <w:r>
        <w:rPr>
          <w:rFonts w:ascii="新細明體" w:hAnsi="新細明體" w:cs="新細明體" w:hint="eastAsia"/>
        </w:rPr>
        <w:t>分機</w:t>
      </w:r>
      <w:r>
        <w:rPr>
          <w:rFonts w:ascii="新細明體" w:hAnsi="新細明體" w:cs="新細明體"/>
        </w:rPr>
        <w:t>8655</w:t>
      </w:r>
      <w:r w:rsidRPr="009D7E16"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>推廣課李小姐</w:t>
      </w:r>
    </w:p>
    <w:p w:rsidR="00B170DE" w:rsidRPr="00A8309B" w:rsidRDefault="00B170DE" w:rsidP="00B27076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五</w:t>
      </w:r>
      <w:r w:rsidRPr="00A8309B">
        <w:rPr>
          <w:rFonts w:ascii="新細明體" w:hAnsi="新細明體" w:cs="新細明體" w:hint="eastAsia"/>
        </w:rPr>
        <w:t>、甄選方式：</w:t>
      </w:r>
    </w:p>
    <w:p w:rsidR="00B170DE" w:rsidRDefault="00B170DE" w:rsidP="007865CE">
      <w:pPr>
        <w:ind w:leftChars="200" w:left="31680"/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由申請人塡具申請表，業經面</w:t>
      </w:r>
      <w:r>
        <w:rPr>
          <w:rFonts w:ascii="新細明體" w:hAnsi="新細明體" w:cs="新細明體" w:hint="eastAsia"/>
        </w:rPr>
        <w:t>試</w:t>
      </w:r>
      <w:r w:rsidRPr="00A8309B">
        <w:rPr>
          <w:rFonts w:ascii="新細明體" w:hAnsi="新細明體" w:cs="新細明體" w:hint="eastAsia"/>
        </w:rPr>
        <w:t>審核，遴選表達能力強、品德禮貌優良並具有</w:t>
      </w:r>
      <w:r>
        <w:rPr>
          <w:rFonts w:ascii="新細明體" w:hAnsi="新細明體" w:cs="新細明體" w:hint="eastAsia"/>
        </w:rPr>
        <w:t>高度服務熱忱，經培訓成績合格</w:t>
      </w:r>
      <w:r w:rsidRPr="00A8309B">
        <w:rPr>
          <w:rFonts w:ascii="新細明體" w:hAnsi="新細明體" w:cs="新細明體" w:hint="eastAsia"/>
        </w:rPr>
        <w:t>後任用。</w:t>
      </w:r>
    </w:p>
    <w:p w:rsidR="00B170DE" w:rsidRPr="00A8309B" w:rsidRDefault="00B170DE" w:rsidP="007865CE">
      <w:pPr>
        <w:ind w:left="31680" w:hangingChars="200" w:firstLine="31680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六</w:t>
      </w:r>
      <w:r w:rsidRPr="00A8309B">
        <w:rPr>
          <w:rFonts w:ascii="新細明體" w:hAnsi="新細明體" w:cs="新細明體" w:hint="eastAsia"/>
        </w:rPr>
        <w:t>、服務地點：</w:t>
      </w:r>
      <w:r>
        <w:rPr>
          <w:rFonts w:ascii="新細明體" w:hAnsi="新細明體" w:cs="新細明體" w:hint="eastAsia"/>
        </w:rPr>
        <w:t>新總館（近亞東醫院捷運站）</w:t>
      </w:r>
      <w:r>
        <w:rPr>
          <w:rFonts w:ascii="新細明體" w:hAnsi="新細明體" w:cs="新細明體"/>
        </w:rPr>
        <w:t>9</w:t>
      </w:r>
      <w:r w:rsidRPr="00A8309B">
        <w:rPr>
          <w:rFonts w:ascii="新細明體" w:hAnsi="新細明體" w:cs="新細明體" w:hint="eastAsia"/>
        </w:rPr>
        <w:t>樓多元文化特色館藏區</w:t>
      </w:r>
      <w:r>
        <w:rPr>
          <w:rFonts w:ascii="新細明體" w:hAnsi="新細明體" w:cs="新細明體" w:hint="eastAsia"/>
        </w:rPr>
        <w:t>．</w:t>
      </w:r>
      <w:r w:rsidRPr="00F4365C">
        <w:rPr>
          <w:rFonts w:ascii="新細明體" w:hAnsi="新細明體" w:cs="新細明體" w:hint="eastAsia"/>
        </w:rPr>
        <w:t>協助各國圖書及網路資源之推薦</w:t>
      </w:r>
      <w:r>
        <w:rPr>
          <w:rFonts w:ascii="新細明體" w:hAnsi="新細明體" w:cs="新細明體" w:hint="eastAsia"/>
        </w:rPr>
        <w:t>、</w:t>
      </w:r>
      <w:r w:rsidRPr="00F4365C">
        <w:rPr>
          <w:rFonts w:ascii="新細明體" w:hAnsi="新細明體" w:cs="新細明體" w:hint="eastAsia"/>
        </w:rPr>
        <w:t>協助圖書資料之整理</w:t>
      </w:r>
      <w:r>
        <w:rPr>
          <w:rFonts w:ascii="新細明體" w:hAnsi="新細明體" w:cs="新細明體" w:hint="eastAsia"/>
        </w:rPr>
        <w:t>、</w:t>
      </w:r>
      <w:r w:rsidRPr="00F4365C">
        <w:rPr>
          <w:rFonts w:ascii="新細明體" w:hAnsi="新細明體" w:cs="新細明體" w:hint="eastAsia"/>
        </w:rPr>
        <w:t>協助相關文件之翻譯</w:t>
      </w:r>
      <w:r>
        <w:rPr>
          <w:rFonts w:ascii="新細明體" w:hAnsi="新細明體" w:cs="新細明體" w:hint="eastAsia"/>
        </w:rPr>
        <w:t>、</w:t>
      </w:r>
      <w:r w:rsidRPr="00F4365C">
        <w:rPr>
          <w:rFonts w:ascii="新細明體" w:hAnsi="新細明體" w:cs="新細明體" w:hint="eastAsia"/>
        </w:rPr>
        <w:t>協助新移民資源利用指引</w:t>
      </w:r>
      <w:r>
        <w:rPr>
          <w:rFonts w:ascii="新細明體" w:hAnsi="新細明體" w:cs="新細明體" w:hint="eastAsia"/>
        </w:rPr>
        <w:t>。</w:t>
      </w:r>
      <w:r w:rsidRPr="00A8309B">
        <w:rPr>
          <w:rFonts w:ascii="新細明體" w:hAnsi="新細明體" w:cs="新細明體"/>
        </w:rPr>
        <w:t xml:space="preserve"> </w:t>
      </w:r>
    </w:p>
    <w:p w:rsidR="00B170DE" w:rsidRPr="00A8309B" w:rsidRDefault="00B170DE" w:rsidP="00B27076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七</w:t>
      </w:r>
      <w:r w:rsidRPr="00A8309B">
        <w:rPr>
          <w:rFonts w:ascii="新細明體" w:hAnsi="新細明體" w:cs="新細明體" w:hint="eastAsia"/>
        </w:rPr>
        <w:t>、服務項目：</w:t>
      </w:r>
    </w:p>
    <w:p w:rsidR="00B170DE" w:rsidRPr="00A8309B" w:rsidRDefault="00B170DE" w:rsidP="007865CE">
      <w:pPr>
        <w:ind w:left="31680" w:hangingChars="300" w:firstLine="31680"/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（一）協助本館引導建築物樓層介紹及活動之進行，包括讀者服務、活動解說、會場指引、環境維護等。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（二）協助本館多元文化特色館藏推廣之工作。</w:t>
      </w:r>
    </w:p>
    <w:p w:rsidR="00B170DE" w:rsidRPr="00A8309B" w:rsidRDefault="00B170DE" w:rsidP="007865CE">
      <w:pPr>
        <w:ind w:left="31680" w:hangingChars="200" w:firstLine="31680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八</w:t>
      </w:r>
      <w:r w:rsidRPr="00A8309B">
        <w:rPr>
          <w:rFonts w:ascii="新細明體" w:hAnsi="新細明體" w:cs="新細明體" w:hint="eastAsia"/>
        </w:rPr>
        <w:t>、服務訓練：新到任志願服務人員，介紹本館環境，並實施職前訓練以了解工作性質。</w:t>
      </w:r>
    </w:p>
    <w:p w:rsidR="00B170DE" w:rsidRPr="00A8309B" w:rsidRDefault="00B170DE" w:rsidP="00B27076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九</w:t>
      </w:r>
      <w:r w:rsidRPr="00A8309B">
        <w:rPr>
          <w:rFonts w:ascii="新細明體" w:hAnsi="新細明體" w:cs="新細明體" w:hint="eastAsia"/>
        </w:rPr>
        <w:t>、志工福利：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（一）志願服務工作為無給職，惟對服務者投保意外事故保險。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（二）志工得參加本館各項聯誼活動、慶生會等。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（三）參加志願服務各項訓練活動。</w:t>
      </w:r>
    </w:p>
    <w:p w:rsidR="00B170DE" w:rsidRPr="00A8309B" w:rsidRDefault="00B170DE" w:rsidP="007865CE">
      <w:pPr>
        <w:ind w:left="31680" w:hangingChars="200" w:firstLine="31680"/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十、服務獎勵：志願服務期間表現優異者，依志願服務法及內政部獎勵績優戶政志工要點相關規定辦理。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十</w:t>
      </w:r>
      <w:r>
        <w:rPr>
          <w:rFonts w:ascii="新細明體" w:hAnsi="新細明體" w:cs="新細明體" w:hint="eastAsia"/>
        </w:rPr>
        <w:t>一</w:t>
      </w:r>
      <w:r w:rsidRPr="00A8309B">
        <w:rPr>
          <w:rFonts w:ascii="新細明體" w:hAnsi="新細明體" w:cs="新細明體" w:hint="eastAsia"/>
        </w:rPr>
        <w:t>、考核管理：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（一）志工服務時，應著「志工服務背心」及配戴「識別證」辨識。</w:t>
      </w:r>
    </w:p>
    <w:p w:rsidR="00B170DE" w:rsidRPr="00A8309B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（二）志工之服務態度、團隊精神、品德及工作績效均列入考核範圍。</w:t>
      </w:r>
    </w:p>
    <w:p w:rsidR="00B170DE" w:rsidRPr="00A8309B" w:rsidRDefault="00B170DE" w:rsidP="007865CE">
      <w:pPr>
        <w:ind w:left="31680" w:hangingChars="300" w:firstLine="31680"/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（三）工作期間違反服務規範或其他不法情事經查明屬實者，予以取消本館志工資格。</w:t>
      </w:r>
    </w:p>
    <w:p w:rsidR="00B170DE" w:rsidRDefault="00B170DE" w:rsidP="00B27076">
      <w:pPr>
        <w:rPr>
          <w:rFonts w:ascii="新細明體" w:cs="Times New Roman"/>
        </w:rPr>
      </w:pPr>
      <w:r w:rsidRPr="00A8309B">
        <w:rPr>
          <w:rFonts w:ascii="新細明體" w:hAnsi="新細明體" w:cs="新細明體" w:hint="eastAsia"/>
        </w:rPr>
        <w:t>（四）志工每年辦理考核一次，考核合格者予以繼續錄用。</w:t>
      </w:r>
    </w:p>
    <w:p w:rsidR="00B170DE" w:rsidRPr="00A8309B" w:rsidRDefault="00B170DE" w:rsidP="00B27076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十二、</w:t>
      </w:r>
      <w:r w:rsidRPr="00A8309B">
        <w:rPr>
          <w:rFonts w:ascii="新細明體" w:hAnsi="新細明體" w:cs="新細明體" w:hint="eastAsia"/>
        </w:rPr>
        <w:t>本計畫如有未盡事宜時，得隨時補充修正之。</w:t>
      </w:r>
    </w:p>
    <w:p w:rsidR="00B170DE" w:rsidRPr="00A8309B" w:rsidRDefault="00B170DE" w:rsidP="00B27076">
      <w:pPr>
        <w:rPr>
          <w:rFonts w:ascii="新細明體" w:cs="Times New Roman"/>
        </w:rPr>
      </w:pPr>
    </w:p>
    <w:p w:rsidR="00B170DE" w:rsidRDefault="00B170DE" w:rsidP="00B27076">
      <w:pPr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Default="00B170DE" w:rsidP="00A63ECB">
      <w:pPr>
        <w:spacing w:line="460" w:lineRule="exact"/>
        <w:rPr>
          <w:rFonts w:ascii="新細明體" w:cs="Times New Roman"/>
        </w:rPr>
      </w:pPr>
    </w:p>
    <w:p w:rsidR="00B170DE" w:rsidRPr="00BF421F" w:rsidRDefault="00B170DE" w:rsidP="00BF421F">
      <w:pPr>
        <w:jc w:val="center"/>
        <w:rPr>
          <w:rFonts w:ascii="新細明體" w:cs="新細明體"/>
          <w:color w:val="000000"/>
          <w:sz w:val="28"/>
          <w:szCs w:val="28"/>
        </w:rPr>
      </w:pPr>
      <w:r w:rsidRPr="00C306F6">
        <w:rPr>
          <w:rFonts w:ascii="新細明體" w:hAnsi="新細明體" w:cs="新細明體" w:hint="eastAsia"/>
          <w:sz w:val="28"/>
          <w:szCs w:val="28"/>
          <w:highlight w:val="yellow"/>
        </w:rPr>
        <w:t>新北市立圖書館「新總館多元文化志工」志工招募</w:t>
      </w:r>
      <w:r w:rsidRPr="00C306F6">
        <w:rPr>
          <w:rFonts w:ascii="新細明體" w:hAnsi="新細明體" w:cs="新細明體" w:hint="eastAsia"/>
          <w:kern w:val="0"/>
          <w:sz w:val="28"/>
          <w:szCs w:val="28"/>
          <w:highlight w:val="yellow"/>
        </w:rPr>
        <w:t>報名表</w:t>
      </w:r>
    </w:p>
    <w:tbl>
      <w:tblPr>
        <w:tblW w:w="11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2948"/>
        <w:gridCol w:w="840"/>
        <w:gridCol w:w="1031"/>
        <w:gridCol w:w="1813"/>
        <w:gridCol w:w="1093"/>
        <w:gridCol w:w="2062"/>
      </w:tblGrid>
      <w:tr w:rsidR="00B170DE" w:rsidRPr="00FB5B17">
        <w:trPr>
          <w:cantSplit/>
          <w:trHeight w:val="391"/>
          <w:jc w:val="center"/>
        </w:trPr>
        <w:tc>
          <w:tcPr>
            <w:tcW w:w="11206" w:type="dxa"/>
            <w:gridSpan w:val="7"/>
            <w:tcBorders>
              <w:top w:val="double" w:sz="4" w:space="0" w:color="auto"/>
            </w:tcBorders>
            <w:vAlign w:val="center"/>
          </w:tcPr>
          <w:tbl>
            <w:tblPr>
              <w:tblW w:w="11024" w:type="dxa"/>
              <w:tblCellMar>
                <w:left w:w="28" w:type="dxa"/>
                <w:right w:w="28" w:type="dxa"/>
              </w:tblCellMar>
              <w:tblLook w:val="00A0"/>
            </w:tblPr>
            <w:tblGrid>
              <w:gridCol w:w="1440"/>
              <w:gridCol w:w="1600"/>
              <w:gridCol w:w="1300"/>
              <w:gridCol w:w="3580"/>
              <w:gridCol w:w="3104"/>
            </w:tblGrid>
            <w:tr w:rsidR="00B170DE" w:rsidRPr="00FB5B17">
              <w:trPr>
                <w:trHeight w:val="380"/>
              </w:trPr>
              <w:tc>
                <w:tcPr>
                  <w:tcW w:w="1440" w:type="dxa"/>
                  <w:noWrap/>
                  <w:vAlign w:val="center"/>
                </w:tcPr>
                <w:p w:rsidR="00B170DE" w:rsidRPr="00BF421F" w:rsidRDefault="00B170DE" w:rsidP="00F65352">
                  <w:pPr>
                    <w:widowControl/>
                    <w:spacing w:line="240" w:lineRule="atLeast"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BF421F">
                    <w:rPr>
                      <w:rFonts w:ascii="新細明體" w:hAnsi="新細明體" w:cs="新細明體" w:hint="eastAsia"/>
                      <w:kern w:val="0"/>
                    </w:rPr>
                    <w:t>編號</w:t>
                  </w:r>
                </w:p>
              </w:tc>
              <w:tc>
                <w:tcPr>
                  <w:tcW w:w="1600" w:type="dxa"/>
                  <w:shd w:val="clear" w:color="auto" w:fill="CCFFFF"/>
                  <w:noWrap/>
                  <w:vAlign w:val="center"/>
                </w:tcPr>
                <w:p w:rsidR="00B170DE" w:rsidRPr="00BF421F" w:rsidRDefault="00B170DE" w:rsidP="00F65352">
                  <w:pPr>
                    <w:widowControl/>
                    <w:spacing w:line="240" w:lineRule="atLeast"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BF421F"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1300" w:type="dxa"/>
                  <w:noWrap/>
                  <w:vAlign w:val="center"/>
                </w:tcPr>
                <w:p w:rsidR="00B170DE" w:rsidRPr="00BF421F" w:rsidRDefault="00B170DE" w:rsidP="00F65352">
                  <w:pPr>
                    <w:widowControl/>
                    <w:spacing w:line="240" w:lineRule="atLeast"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BF421F">
                    <w:rPr>
                      <w:rFonts w:ascii="新細明體" w:hAnsi="新細明體" w:cs="新細明體" w:hint="eastAsia"/>
                      <w:kern w:val="0"/>
                    </w:rPr>
                    <w:t>組別</w:t>
                  </w:r>
                </w:p>
              </w:tc>
              <w:tc>
                <w:tcPr>
                  <w:tcW w:w="3580" w:type="dxa"/>
                  <w:shd w:val="clear" w:color="auto" w:fill="CCFFFF"/>
                  <w:noWrap/>
                  <w:vAlign w:val="center"/>
                </w:tcPr>
                <w:p w:rsidR="00B170DE" w:rsidRPr="00BF421F" w:rsidRDefault="00B170DE" w:rsidP="00F65352">
                  <w:pPr>
                    <w:widowControl/>
                    <w:spacing w:line="240" w:lineRule="atLeast"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BF421F"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104" w:type="dxa"/>
                  <w:noWrap/>
                  <w:vAlign w:val="center"/>
                </w:tcPr>
                <w:p w:rsidR="00B170DE" w:rsidRPr="00BF421F" w:rsidRDefault="00B170DE" w:rsidP="00F65352">
                  <w:pPr>
                    <w:widowControl/>
                    <w:spacing w:line="240" w:lineRule="atLeast"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BF421F">
                    <w:rPr>
                      <w:rFonts w:ascii="新細明體" w:hAnsi="新細明體" w:cs="新細明體" w:hint="eastAsia"/>
                      <w:kern w:val="0"/>
                    </w:rPr>
                    <w:t>※</w:t>
                  </w:r>
                  <w:r w:rsidRPr="00BF421F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  <w:r w:rsidRPr="00BF421F">
                    <w:rPr>
                      <w:rFonts w:ascii="新細明體" w:hAnsi="新細明體" w:cs="新細明體" w:hint="eastAsia"/>
                      <w:kern w:val="0"/>
                    </w:rPr>
                    <w:t>此欄請勿填寫</w:t>
                  </w:r>
                </w:p>
              </w:tc>
            </w:tr>
          </w:tbl>
          <w:p w:rsidR="00B170DE" w:rsidRPr="00BF421F" w:rsidRDefault="00B170DE" w:rsidP="00F65352">
            <w:pPr>
              <w:snapToGrid w:val="0"/>
              <w:spacing w:line="240" w:lineRule="atLeast"/>
              <w:textAlignment w:val="center"/>
              <w:rPr>
                <w:rFonts w:ascii="新細明體" w:cs="新細明體"/>
              </w:rPr>
            </w:pPr>
          </w:p>
        </w:tc>
      </w:tr>
      <w:tr w:rsidR="00B170DE" w:rsidRPr="00FB5B17">
        <w:trPr>
          <w:cantSplit/>
          <w:trHeight w:val="545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  <w:spacing w:val="360"/>
                <w:kern w:val="0"/>
                <w:fitText w:val="1200" w:id="827098880"/>
              </w:rPr>
              <w:t>姓</w:t>
            </w:r>
            <w:r w:rsidRPr="00BF421F">
              <w:rPr>
                <w:rFonts w:ascii="新細明體" w:hAnsi="新細明體" w:cs="新細明體" w:hint="eastAsia"/>
                <w:kern w:val="0"/>
                <w:fitText w:val="1200" w:id="827098880"/>
              </w:rPr>
              <w:t>名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distribute"/>
              <w:textAlignment w:val="center"/>
              <w:rPr>
                <w:rFonts w:ascii="新細明體" w:cs="新細明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ind w:left="17"/>
              <w:jc w:val="distribute"/>
              <w:textAlignment w:val="center"/>
              <w:rPr>
                <w:rFonts w:ascii="新細明體" w:cs="新細明體"/>
                <w:kern w:val="0"/>
              </w:rPr>
            </w:pPr>
            <w:r w:rsidRPr="00BF421F">
              <w:rPr>
                <w:rFonts w:ascii="新細明體" w:hAnsi="新細明體" w:cs="新細明體" w:hint="eastAsia"/>
                <w:kern w:val="0"/>
              </w:rPr>
              <w:t>性別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B170DE">
            <w:pPr>
              <w:snapToGrid w:val="0"/>
              <w:spacing w:line="240" w:lineRule="atLeast"/>
              <w:ind w:left="17" w:firstLineChars="350" w:firstLine="31680"/>
              <w:textAlignment w:val="center"/>
              <w:rPr>
                <w:rFonts w:ascii="新細明體" w:cs="新細明體"/>
              </w:rPr>
            </w:pPr>
            <w:r w:rsidRPr="003D168D">
              <w:rPr>
                <w:rFonts w:ascii="新細明體" w:hAnsi="新細明體" w:cs="新細明體" w:hint="eastAsia"/>
              </w:rPr>
              <w:t>□男</w:t>
            </w:r>
            <w:r>
              <w:rPr>
                <w:rFonts w:ascii="新細明體" w:hAnsi="新細明體" w:cs="新細明體"/>
              </w:rPr>
              <w:t xml:space="preserve">          </w:t>
            </w:r>
            <w:r w:rsidRPr="003D168D">
              <w:rPr>
                <w:rFonts w:ascii="新細明體" w:hAnsi="新細明體" w:cs="新細明體" w:hint="eastAsia"/>
              </w:rPr>
              <w:t>□女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/>
              </w:rPr>
              <w:t xml:space="preserve">2 </w:t>
            </w:r>
            <w:r w:rsidRPr="00BF421F">
              <w:rPr>
                <w:rFonts w:ascii="新細明體" w:hAnsi="新細明體" w:cs="新細明體" w:hint="eastAsia"/>
              </w:rPr>
              <w:t>吋半身照片</w:t>
            </w:r>
          </w:p>
        </w:tc>
      </w:tr>
      <w:tr w:rsidR="00B170DE" w:rsidRPr="00FB5B17">
        <w:trPr>
          <w:cantSplit/>
          <w:trHeight w:val="571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  <w:kern w:val="0"/>
              </w:rPr>
            </w:pPr>
            <w:r w:rsidRPr="00F4365C">
              <w:rPr>
                <w:rFonts w:ascii="新細明體" w:hAnsi="新細明體" w:cs="新細明體" w:hint="eastAsia"/>
                <w:kern w:val="0"/>
                <w:fitText w:val="1200" w:id="827098881"/>
              </w:rPr>
              <w:t>出生年月日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textAlignment w:val="center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</w:rPr>
              <w:t>民國</w:t>
            </w:r>
            <w:r w:rsidRPr="00BF421F">
              <w:rPr>
                <w:rFonts w:ascii="新細明體" w:hAnsi="新細明體" w:cs="新細明體"/>
              </w:rPr>
              <w:t xml:space="preserve">    </w:t>
            </w:r>
            <w:r w:rsidRPr="00BF421F">
              <w:rPr>
                <w:rFonts w:ascii="新細明體" w:hAnsi="新細明體" w:cs="新細明體" w:hint="eastAsia"/>
              </w:rPr>
              <w:t>年</w:t>
            </w:r>
            <w:r w:rsidRPr="00BF421F">
              <w:rPr>
                <w:rFonts w:ascii="新細明體" w:hAnsi="新細明體" w:cs="新細明體"/>
              </w:rPr>
              <w:t xml:space="preserve">    </w:t>
            </w:r>
            <w:r w:rsidRPr="00BF421F">
              <w:rPr>
                <w:rFonts w:ascii="新細明體" w:hAnsi="新細明體" w:cs="新細明體" w:hint="eastAsia"/>
              </w:rPr>
              <w:t>月</w:t>
            </w:r>
            <w:r w:rsidRPr="00BF421F">
              <w:rPr>
                <w:rFonts w:ascii="新細明體" w:hAnsi="新細明體" w:cs="新細明體"/>
              </w:rPr>
              <w:t xml:space="preserve">    </w:t>
            </w:r>
            <w:r w:rsidRPr="00BF421F">
              <w:rPr>
                <w:rFonts w:ascii="新細明體" w:hAnsi="新細明體" w:cs="新細明體" w:hint="eastAsia"/>
              </w:rPr>
              <w:t>日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</w:rPr>
              <w:t>年</w:t>
            </w:r>
            <w:r w:rsidRPr="00BF421F">
              <w:rPr>
                <w:rFonts w:ascii="新細明體" w:hAnsi="新細明體" w:cs="新細明體"/>
              </w:rPr>
              <w:t xml:space="preserve">  </w:t>
            </w:r>
            <w:r w:rsidRPr="00BF421F">
              <w:rPr>
                <w:rFonts w:ascii="新細明體" w:hAnsi="新細明體" w:cs="新細明體" w:hint="eastAsia"/>
              </w:rPr>
              <w:t>齡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textAlignment w:val="center"/>
              <w:rPr>
                <w:rFonts w:ascii="新細明體" w:cs="新細明體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</w:tr>
      <w:tr w:rsidR="00B170DE" w:rsidRPr="00FB5B17">
        <w:trPr>
          <w:cantSplit/>
          <w:trHeight w:val="551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  <w:w w:val="92"/>
                <w:kern w:val="0"/>
              </w:rPr>
            </w:pPr>
            <w:r w:rsidRPr="00C60A71">
              <w:rPr>
                <w:rFonts w:ascii="新細明體" w:hAnsi="新細明體" w:cs="新細明體" w:hint="eastAsia"/>
                <w:spacing w:val="30"/>
                <w:kern w:val="0"/>
                <w:fitText w:val="1200" w:id="827098882"/>
              </w:rPr>
              <w:t>聯絡電話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</w:rPr>
              <w:t>手</w:t>
            </w:r>
            <w:r w:rsidRPr="00BF421F">
              <w:rPr>
                <w:rFonts w:ascii="新細明體" w:hAnsi="新細明體" w:cs="新細明體"/>
              </w:rPr>
              <w:t xml:space="preserve">  </w:t>
            </w:r>
            <w:r w:rsidRPr="00BF421F">
              <w:rPr>
                <w:rFonts w:ascii="新細明體" w:hAnsi="新細明體" w:cs="新細明體" w:hint="eastAsia"/>
              </w:rPr>
              <w:t>機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</w:tr>
      <w:tr w:rsidR="00B170DE" w:rsidRPr="00FB5B17">
        <w:trPr>
          <w:cantSplit/>
          <w:trHeight w:val="559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2F0CC2">
              <w:rPr>
                <w:rFonts w:ascii="新細明體" w:hAnsi="新細明體" w:cs="新細明體" w:hint="eastAsia"/>
                <w:spacing w:val="75"/>
                <w:w w:val="76"/>
                <w:kern w:val="0"/>
                <w:fitText w:val="1200" w:id="827098883"/>
              </w:rPr>
              <w:t>電子郵</w:t>
            </w:r>
            <w:r w:rsidRPr="002F0CC2">
              <w:rPr>
                <w:rFonts w:ascii="新細明體" w:hAnsi="新細明體" w:cs="新細明體" w:hint="eastAsia"/>
                <w:spacing w:val="15"/>
                <w:w w:val="76"/>
                <w:kern w:val="0"/>
                <w:fitText w:val="1200" w:id="827098883"/>
              </w:rPr>
              <w:t>件</w:t>
            </w:r>
          </w:p>
        </w:tc>
        <w:tc>
          <w:tcPr>
            <w:tcW w:w="76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both"/>
              <w:textAlignment w:val="center"/>
              <w:rPr>
                <w:rFonts w:ascii="新細明體" w:cs="新細明體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</w:tr>
      <w:tr w:rsidR="00B170DE" w:rsidRPr="00FB5B17">
        <w:trPr>
          <w:cantSplit/>
          <w:trHeight w:val="553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C60A71">
              <w:rPr>
                <w:rFonts w:ascii="新細明體" w:hAnsi="新細明體" w:cs="新細明體" w:hint="eastAsia"/>
                <w:spacing w:val="30"/>
                <w:kern w:val="0"/>
                <w:fitText w:val="1200" w:id="827098884"/>
              </w:rPr>
              <w:t>通訊住址</w:t>
            </w:r>
          </w:p>
        </w:tc>
        <w:tc>
          <w:tcPr>
            <w:tcW w:w="76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both"/>
              <w:textAlignment w:val="center"/>
              <w:rPr>
                <w:rFonts w:ascii="新細明體" w:hAnsi="新細明體" w:cs="新細明體"/>
              </w:rPr>
            </w:pPr>
            <w:r w:rsidRPr="00BF421F">
              <w:rPr>
                <w:rFonts w:ascii="新細明體" w:hAnsi="新細明體" w:cs="新細明體"/>
              </w:rPr>
              <w:t xml:space="preserve"> 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</w:tr>
      <w:tr w:rsidR="00B170DE" w:rsidRPr="00FB5B17">
        <w:trPr>
          <w:cantSplit/>
          <w:trHeight w:val="547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  <w:w w:val="92"/>
                <w:kern w:val="0"/>
              </w:rPr>
            </w:pPr>
            <w:r w:rsidRPr="00C60A71">
              <w:rPr>
                <w:rFonts w:ascii="新細明體" w:hAnsi="新細明體" w:cs="新細明體" w:hint="eastAsia"/>
                <w:spacing w:val="30"/>
                <w:kern w:val="0"/>
                <w:fitText w:val="1200" w:id="827098885"/>
              </w:rPr>
              <w:t>就讀學校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18040A">
              <w:rPr>
                <w:rFonts w:ascii="新細明體" w:hAnsi="新細明體" w:cs="新細明體" w:hint="eastAsia"/>
                <w:spacing w:val="240"/>
                <w:kern w:val="0"/>
                <w:fitText w:val="980" w:id="827098886"/>
              </w:rPr>
              <w:t>系</w:t>
            </w:r>
            <w:r w:rsidRPr="0018040A">
              <w:rPr>
                <w:rFonts w:ascii="新細明體" w:hAnsi="新細明體" w:cs="新細明體" w:hint="eastAsia"/>
                <w:spacing w:val="7"/>
                <w:kern w:val="0"/>
                <w:fitText w:val="980" w:id="827098886"/>
              </w:rPr>
              <w:t>所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18040A">
              <w:rPr>
                <w:rFonts w:ascii="新細明體" w:hAnsi="新細明體" w:cs="新細明體" w:hint="eastAsia"/>
                <w:spacing w:val="240"/>
                <w:kern w:val="0"/>
                <w:fitText w:val="980" w:id="827098887"/>
              </w:rPr>
              <w:t>年</w:t>
            </w:r>
            <w:r w:rsidRPr="0018040A">
              <w:rPr>
                <w:rFonts w:ascii="新細明體" w:hAnsi="新細明體" w:cs="新細明體" w:hint="eastAsia"/>
                <w:spacing w:val="7"/>
                <w:kern w:val="0"/>
                <w:fitText w:val="980" w:id="827098887"/>
              </w:rPr>
              <w:t>級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</w:tr>
      <w:tr w:rsidR="00B170DE" w:rsidRPr="00FB5B17">
        <w:trPr>
          <w:cantSplit/>
          <w:trHeight w:val="569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  <w:w w:val="92"/>
                <w:kern w:val="0"/>
              </w:rPr>
            </w:pPr>
            <w:r w:rsidRPr="00F4365C">
              <w:rPr>
                <w:rFonts w:ascii="新細明體" w:hAnsi="新細明體" w:cs="新細明體" w:hint="eastAsia"/>
                <w:kern w:val="0"/>
                <w:fitText w:val="1200" w:id="827098888"/>
              </w:rPr>
              <w:t>緊急聯絡人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  <w:spacing w:val="240"/>
                <w:kern w:val="0"/>
                <w:fitText w:val="960" w:id="827098889"/>
              </w:rPr>
              <w:t>關</w:t>
            </w:r>
            <w:r w:rsidRPr="00BF421F">
              <w:rPr>
                <w:rFonts w:ascii="新細明體" w:hAnsi="新細明體" w:cs="新細明體" w:hint="eastAsia"/>
                <w:kern w:val="0"/>
                <w:fitText w:val="960" w:id="827098889"/>
              </w:rPr>
              <w:t>係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  <w:spacing w:val="240"/>
                <w:kern w:val="0"/>
                <w:fitText w:val="960" w:id="827098890"/>
              </w:rPr>
              <w:t>電</w:t>
            </w:r>
            <w:r w:rsidRPr="00BF421F">
              <w:rPr>
                <w:rFonts w:ascii="新細明體" w:hAnsi="新細明體" w:cs="新細明體" w:hint="eastAsia"/>
                <w:kern w:val="0"/>
                <w:fitText w:val="960" w:id="827098890"/>
              </w:rPr>
              <w:t>話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</w:rPr>
            </w:pPr>
          </w:p>
        </w:tc>
      </w:tr>
      <w:tr w:rsidR="00B170DE" w:rsidRPr="00FB5B17">
        <w:trPr>
          <w:cantSplit/>
          <w:trHeight w:val="554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jc w:val="center"/>
              <w:textAlignment w:val="center"/>
              <w:rPr>
                <w:rFonts w:ascii="新細明體" w:cs="新細明體"/>
                <w:kern w:val="0"/>
              </w:rPr>
            </w:pPr>
            <w:r w:rsidRPr="00BF421F">
              <w:rPr>
                <w:rFonts w:ascii="新細明體" w:hAnsi="新細明體" w:cs="新細明體" w:hint="eastAsia"/>
                <w:kern w:val="0"/>
              </w:rPr>
              <w:t>現職</w:t>
            </w:r>
          </w:p>
        </w:tc>
        <w:tc>
          <w:tcPr>
            <w:tcW w:w="9784" w:type="dxa"/>
            <w:gridSpan w:val="6"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610B39">
            <w:pPr>
              <w:rPr>
                <w:rFonts w:ascii="新細明體" w:cs="新細明體"/>
                <w:kern w:val="0"/>
              </w:rPr>
            </w:pPr>
            <w:r w:rsidRPr="00BF421F">
              <w:rPr>
                <w:rFonts w:ascii="新細明體" w:hAnsi="新細明體" w:cs="新細明體" w:hint="eastAsia"/>
              </w:rPr>
              <w:t>□軍□公□教□工商企業□家管□學生□退休□教師□其他</w:t>
            </w:r>
            <w:r w:rsidRPr="00610B39">
              <w:rPr>
                <w:rFonts w:ascii="新細明體" w:hAnsi="新細明體" w:cs="新細明體" w:hint="eastAsia"/>
              </w:rPr>
              <w:t>（請說明）╴╴╴╴╴╴╴╴╴╴</w:t>
            </w:r>
          </w:p>
        </w:tc>
      </w:tr>
      <w:tr w:rsidR="00B170DE" w:rsidRPr="00FB5B17">
        <w:trPr>
          <w:cantSplit/>
          <w:trHeight w:val="554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jc w:val="center"/>
              <w:textAlignment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學歷</w:t>
            </w:r>
          </w:p>
        </w:tc>
        <w:tc>
          <w:tcPr>
            <w:tcW w:w="9784" w:type="dxa"/>
            <w:gridSpan w:val="6"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610B39">
            <w:pPr>
              <w:rPr>
                <w:rFonts w:ascii="新細明體" w:cs="新細明體"/>
              </w:rPr>
            </w:pPr>
            <w:r w:rsidRPr="00684116">
              <w:rPr>
                <w:rFonts w:ascii="新細明體" w:hAnsi="新細明體" w:cs="新細明體" w:hint="eastAsia"/>
              </w:rPr>
              <w:t>□小學□國中□高中</w:t>
            </w:r>
            <w:r w:rsidRPr="00684116">
              <w:rPr>
                <w:rFonts w:ascii="新細明體" w:hAnsi="新細明體" w:cs="新細明體"/>
              </w:rPr>
              <w:t>(</w:t>
            </w:r>
            <w:r w:rsidRPr="00684116">
              <w:rPr>
                <w:rFonts w:ascii="新細明體" w:hAnsi="新細明體" w:cs="新細明體" w:hint="eastAsia"/>
              </w:rPr>
              <w:t>職</w:t>
            </w:r>
            <w:r w:rsidRPr="00684116">
              <w:rPr>
                <w:rFonts w:ascii="新細明體" w:hAnsi="新細明體" w:cs="新細明體"/>
              </w:rPr>
              <w:t>)</w:t>
            </w:r>
            <w:r w:rsidRPr="00684116">
              <w:rPr>
                <w:rFonts w:ascii="新細明體" w:hAnsi="新細明體" w:cs="新細明體" w:hint="eastAsia"/>
              </w:rPr>
              <w:t>□專科□大學□碩士□博士</w:t>
            </w:r>
          </w:p>
        </w:tc>
      </w:tr>
      <w:tr w:rsidR="00B170DE" w:rsidRPr="00FB5B17">
        <w:trPr>
          <w:cantSplit/>
          <w:trHeight w:val="554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jc w:val="center"/>
              <w:textAlignment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語文能力</w:t>
            </w:r>
          </w:p>
        </w:tc>
        <w:tc>
          <w:tcPr>
            <w:tcW w:w="9784" w:type="dxa"/>
            <w:gridSpan w:val="6"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684116">
            <w:pPr>
              <w:rPr>
                <w:rFonts w:ascii="新細明體" w:cs="新細明體"/>
              </w:rPr>
            </w:pPr>
            <w:r w:rsidRPr="003D168D">
              <w:rPr>
                <w:rFonts w:ascii="新細明體" w:hAnsi="新細明體" w:cs="新細明體" w:hint="eastAsia"/>
              </w:rPr>
              <w:t>□國語</w:t>
            </w:r>
            <w:r w:rsidRPr="003D168D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3D168D">
              <w:rPr>
                <w:rFonts w:ascii="新細明體" w:hAnsi="新細明體" w:cs="新細明體" w:hint="eastAsia"/>
              </w:rPr>
              <w:t>□閩南語</w:t>
            </w:r>
            <w:r w:rsidRPr="003D168D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3D168D">
              <w:rPr>
                <w:rFonts w:ascii="新細明體" w:hAnsi="新細明體" w:cs="新細明體" w:hint="eastAsia"/>
              </w:rPr>
              <w:t>□客語</w:t>
            </w:r>
            <w:r>
              <w:rPr>
                <w:rFonts w:ascii="新細明體" w:hAnsi="新細明體" w:cs="新細明體"/>
              </w:rPr>
              <w:t xml:space="preserve">  </w:t>
            </w:r>
            <w:r w:rsidRPr="003D168D">
              <w:rPr>
                <w:rFonts w:ascii="新細明體" w:hAnsi="新細明體" w:cs="新細明體" w:hint="eastAsia"/>
              </w:rPr>
              <w:t>□日語</w:t>
            </w:r>
            <w:r w:rsidRPr="003D168D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3D168D">
              <w:rPr>
                <w:rFonts w:ascii="新細明體" w:hAnsi="新細明體" w:cs="新細明體" w:hint="eastAsia"/>
              </w:rPr>
              <w:t>□英語</w:t>
            </w:r>
            <w:r w:rsidRPr="003D168D">
              <w:rPr>
                <w:rFonts w:ascii="新細明體" w:hAnsi="新細明體" w:cs="新細明體"/>
              </w:rPr>
              <w:t xml:space="preserve"> </w:t>
            </w:r>
            <w:r w:rsidRPr="003D168D">
              <w:rPr>
                <w:rFonts w:ascii="新細明體" w:hAnsi="新細明體" w:cs="新細明體" w:hint="eastAsia"/>
              </w:rPr>
              <w:t>□原住民：</w:t>
            </w:r>
            <w:r w:rsidRPr="003D168D">
              <w:rPr>
                <w:rFonts w:ascii="新細明體" w:hAnsi="新細明體" w:cs="新細明體"/>
              </w:rPr>
              <w:t xml:space="preserve">         </w:t>
            </w:r>
            <w:r w:rsidRPr="003D168D">
              <w:rPr>
                <w:rFonts w:ascii="新細明體" w:hAnsi="新細明體" w:cs="新細明體" w:hint="eastAsia"/>
              </w:rPr>
              <w:t>□新住民：</w:t>
            </w:r>
            <w:r w:rsidRPr="003D168D">
              <w:rPr>
                <w:rFonts w:ascii="新細明體" w:hAnsi="新細明體" w:cs="新細明體"/>
              </w:rPr>
              <w:t xml:space="preserve">                     </w:t>
            </w:r>
          </w:p>
        </w:tc>
      </w:tr>
      <w:tr w:rsidR="00B170DE" w:rsidRPr="00FB5B17">
        <w:trPr>
          <w:cantSplit/>
          <w:trHeight w:val="710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E37F98">
            <w:pPr>
              <w:widowControl/>
              <w:snapToGrid w:val="0"/>
              <w:spacing w:line="240" w:lineRule="atLeast"/>
              <w:jc w:val="center"/>
              <w:rPr>
                <w:rFonts w:ascii="新細明體" w:cs="新細明體"/>
                <w:color w:val="000000"/>
              </w:rPr>
            </w:pPr>
            <w:r w:rsidRPr="00BF421F">
              <w:rPr>
                <w:rFonts w:ascii="新細明體" w:hAnsi="新細明體" w:cs="新細明體" w:hint="eastAsia"/>
                <w:color w:val="000000"/>
              </w:rPr>
              <w:t>專長</w:t>
            </w:r>
          </w:p>
        </w:tc>
        <w:tc>
          <w:tcPr>
            <w:tcW w:w="9784" w:type="dxa"/>
            <w:gridSpan w:val="6"/>
            <w:tcBorders>
              <w:left w:val="single" w:sz="4" w:space="0" w:color="auto"/>
            </w:tcBorders>
          </w:tcPr>
          <w:p w:rsidR="00B170DE" w:rsidRPr="00BF421F" w:rsidRDefault="00B170DE" w:rsidP="00701BDF">
            <w:pPr>
              <w:spacing w:line="500" w:lineRule="exact"/>
              <w:rPr>
                <w:rFonts w:ascii="新細明體" w:cs="新細明體"/>
                <w:color w:val="000000"/>
              </w:rPr>
            </w:pPr>
            <w:r w:rsidRPr="00BF421F">
              <w:rPr>
                <w:rFonts w:ascii="新細明體" w:hAnsi="新細明體" w:cs="新細明體" w:hint="eastAsia"/>
              </w:rPr>
              <w:t>□文書處理□繪畫□攝影□教育相關□活動主持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□團康帶領□其他：（請說明）</w:t>
            </w:r>
          </w:p>
        </w:tc>
      </w:tr>
      <w:tr w:rsidR="00B170DE" w:rsidRPr="00FB5B17">
        <w:trPr>
          <w:cantSplit/>
          <w:trHeight w:val="675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E37F98">
            <w:pPr>
              <w:widowControl/>
              <w:snapToGrid w:val="0"/>
              <w:spacing w:line="240" w:lineRule="atLeast"/>
              <w:jc w:val="center"/>
              <w:rPr>
                <w:rFonts w:asci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組別</w:t>
            </w:r>
          </w:p>
        </w:tc>
        <w:tc>
          <w:tcPr>
            <w:tcW w:w="9784" w:type="dxa"/>
            <w:gridSpan w:val="6"/>
            <w:tcBorders>
              <w:left w:val="single" w:sz="4" w:space="0" w:color="auto"/>
            </w:tcBorders>
          </w:tcPr>
          <w:p w:rsidR="00B170DE" w:rsidRPr="00BF421F" w:rsidRDefault="00B170DE" w:rsidP="00701BDF">
            <w:pPr>
              <w:spacing w:line="500" w:lineRule="exact"/>
              <w:rPr>
                <w:rFonts w:ascii="新細明體" w:cs="新細明體"/>
              </w:rPr>
            </w:pPr>
            <w:r w:rsidRPr="0094784A">
              <w:rPr>
                <w:rFonts w:ascii="新細明體" w:hAnsi="新細明體" w:cs="新細明體" w:hint="eastAsia"/>
              </w:rPr>
              <w:t>□故事導覽組</w:t>
            </w:r>
            <w:r>
              <w:rPr>
                <w:rFonts w:ascii="新細明體" w:hAnsi="新細明體" w:cs="新細明體"/>
              </w:rPr>
              <w:t xml:space="preserve">  </w:t>
            </w:r>
            <w:r w:rsidRPr="0094784A">
              <w:rPr>
                <w:rFonts w:ascii="新細明體" w:hAnsi="新細明體" w:cs="新細明體" w:hint="eastAsia"/>
              </w:rPr>
              <w:t>□讀者服務組（圖書整理等）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94784A">
              <w:rPr>
                <w:rFonts w:ascii="新細明體" w:hAnsi="新細明體" w:cs="新細明體" w:hint="eastAsia"/>
              </w:rPr>
              <w:t>□多元文化組（新住民、原住民等）</w:t>
            </w:r>
          </w:p>
        </w:tc>
      </w:tr>
      <w:tr w:rsidR="00B170DE" w:rsidRPr="00FB5B17">
        <w:trPr>
          <w:cantSplit/>
          <w:trHeight w:val="832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  <w:w w:val="92"/>
                <w:kern w:val="0"/>
              </w:rPr>
            </w:pPr>
            <w:r w:rsidRPr="00BF421F">
              <w:rPr>
                <w:rFonts w:ascii="新細明體" w:hAnsi="新細明體" w:cs="新細明體" w:hint="eastAsia"/>
                <w:w w:val="92"/>
                <w:kern w:val="0"/>
              </w:rPr>
              <w:t>可服務時間</w:t>
            </w:r>
          </w:p>
        </w:tc>
        <w:tc>
          <w:tcPr>
            <w:tcW w:w="9784" w:type="dxa"/>
            <w:gridSpan w:val="6"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6D6E99">
            <w:pPr>
              <w:snapToGrid w:val="0"/>
              <w:spacing w:line="240" w:lineRule="atLeast"/>
              <w:textAlignment w:val="center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</w:rPr>
              <w:t>□上午段</w:t>
            </w:r>
            <w:r w:rsidRPr="00BF421F">
              <w:rPr>
                <w:rFonts w:ascii="新細明體" w:hAnsi="新細明體" w:cs="新細明體"/>
              </w:rPr>
              <w:t xml:space="preserve">(9:00-12:00)  </w:t>
            </w:r>
            <w:r w:rsidRPr="00BF421F">
              <w:rPr>
                <w:rFonts w:ascii="新細明體" w:hAnsi="新細明體" w:cs="新細明體" w:hint="eastAsia"/>
              </w:rPr>
              <w:t>□週一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□週二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□週三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□週四□週五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□週六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□週日</w:t>
            </w:r>
          </w:p>
          <w:p w:rsidR="00B170DE" w:rsidRPr="00BF421F" w:rsidRDefault="00B170DE" w:rsidP="00701BDF">
            <w:pPr>
              <w:snapToGrid w:val="0"/>
              <w:spacing w:line="240" w:lineRule="atLeast"/>
              <w:textAlignment w:val="center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</w:rPr>
              <w:t>□中午段</w:t>
            </w:r>
            <w:r w:rsidRPr="00BF421F">
              <w:rPr>
                <w:rFonts w:ascii="新細明體" w:hAnsi="新細明體" w:cs="新細明體"/>
              </w:rPr>
              <w:t>(1</w:t>
            </w:r>
            <w:r>
              <w:rPr>
                <w:rFonts w:ascii="新細明體" w:hAnsi="新細明體" w:cs="新細明體"/>
              </w:rPr>
              <w:t>3</w:t>
            </w:r>
            <w:r w:rsidRPr="00BF421F">
              <w:rPr>
                <w:rFonts w:ascii="新細明體" w:hAnsi="新細明體" w:cs="新細明體"/>
              </w:rPr>
              <w:t>:00-1</w:t>
            </w:r>
            <w:r>
              <w:rPr>
                <w:rFonts w:ascii="新細明體" w:hAnsi="新細明體" w:cs="新細明體"/>
              </w:rPr>
              <w:t>7</w:t>
            </w:r>
            <w:r w:rsidRPr="00BF421F">
              <w:rPr>
                <w:rFonts w:ascii="新細明體" w:hAnsi="新細明體" w:cs="新細明體"/>
              </w:rPr>
              <w:t xml:space="preserve">:00) </w:t>
            </w:r>
            <w:r w:rsidRPr="00BF421F">
              <w:rPr>
                <w:rFonts w:ascii="新細明體" w:hAnsi="新細明體" w:cs="新細明體" w:hint="eastAsia"/>
              </w:rPr>
              <w:t>□週一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□週二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□週三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□週四□週五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□週六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□週日</w:t>
            </w:r>
          </w:p>
        </w:tc>
      </w:tr>
      <w:tr w:rsidR="00B170DE" w:rsidRPr="00FB5B17">
        <w:trPr>
          <w:cantSplit/>
          <w:trHeight w:val="832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B170DE" w:rsidRPr="00BF421F" w:rsidRDefault="00B170DE" w:rsidP="00F65352">
            <w:pPr>
              <w:snapToGrid w:val="0"/>
              <w:spacing w:line="240" w:lineRule="atLeast"/>
              <w:jc w:val="center"/>
              <w:textAlignment w:val="center"/>
              <w:rPr>
                <w:rFonts w:ascii="新細明體" w:cs="新細明體"/>
                <w:w w:val="92"/>
                <w:kern w:val="0"/>
              </w:rPr>
            </w:pPr>
            <w:r w:rsidRPr="00BF421F">
              <w:rPr>
                <w:rFonts w:ascii="新細明體" w:hAnsi="新細明體" w:cs="新細明體" w:hint="eastAsia"/>
                <w:w w:val="92"/>
                <w:kern w:val="0"/>
              </w:rPr>
              <w:t>備註</w:t>
            </w:r>
          </w:p>
        </w:tc>
        <w:tc>
          <w:tcPr>
            <w:tcW w:w="9784" w:type="dxa"/>
            <w:gridSpan w:val="6"/>
            <w:tcBorders>
              <w:left w:val="single" w:sz="4" w:space="0" w:color="auto"/>
            </w:tcBorders>
            <w:vAlign w:val="center"/>
          </w:tcPr>
          <w:p w:rsidR="00B170DE" w:rsidRPr="00BF421F" w:rsidRDefault="00B170DE" w:rsidP="00BF421F">
            <w:pPr>
              <w:spacing w:line="240" w:lineRule="atLeast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</w:rPr>
              <w:t>請確實勾選：</w:t>
            </w:r>
          </w:p>
          <w:p w:rsidR="00B170DE" w:rsidRPr="00BF421F" w:rsidRDefault="00B170DE" w:rsidP="00BF421F">
            <w:pPr>
              <w:spacing w:line="240" w:lineRule="atLeast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</w:rPr>
              <w:t>一、□我已是志工</w:t>
            </w:r>
            <w:r w:rsidRPr="00BF421F">
              <w:rPr>
                <w:rFonts w:ascii="新細明體" w:hAnsi="新細明體" w:cs="新細明體"/>
              </w:rPr>
              <w:t>—</w:t>
            </w:r>
            <w:r w:rsidRPr="00BF421F">
              <w:rPr>
                <w:rFonts w:ascii="新細明體" w:hAnsi="新細明體" w:cs="新細明體" w:hint="eastAsia"/>
              </w:rPr>
              <w:t>目前服務單位：</w:t>
            </w:r>
            <w:r w:rsidRPr="00BF421F">
              <w:rPr>
                <w:rFonts w:ascii="新細明體" w:hAnsi="新細明體" w:cs="新細明體"/>
                <w:u w:val="single"/>
              </w:rPr>
              <w:t xml:space="preserve">            </w:t>
            </w:r>
            <w:r w:rsidRPr="00BF421F">
              <w:rPr>
                <w:rFonts w:ascii="新細明體" w:hAnsi="新細明體" w:cs="新細明體"/>
              </w:rPr>
              <w:t>(</w:t>
            </w:r>
            <w:r w:rsidRPr="00BF421F">
              <w:rPr>
                <w:rFonts w:ascii="新細明體" w:hAnsi="新細明體" w:cs="新細明體" w:hint="eastAsia"/>
              </w:rPr>
              <w:t>請詳實填寫</w:t>
            </w:r>
            <w:r w:rsidRPr="00BF421F">
              <w:rPr>
                <w:rFonts w:ascii="新細明體" w:hAnsi="新細明體" w:cs="新細明體"/>
              </w:rPr>
              <w:t xml:space="preserve">) </w:t>
            </w:r>
            <w:r w:rsidRPr="00BF421F">
              <w:rPr>
                <w:rFonts w:ascii="新細明體" w:hAnsi="新細明體" w:cs="新細明體" w:hint="eastAsia"/>
              </w:rPr>
              <w:t>或</w:t>
            </w:r>
            <w:r w:rsidRPr="00BF421F">
              <w:rPr>
                <w:rFonts w:ascii="新細明體" w:hAnsi="新細明體" w:cs="新細明體"/>
              </w:rPr>
              <w:t xml:space="preserve"> </w:t>
            </w:r>
            <w:r w:rsidRPr="00BF421F">
              <w:rPr>
                <w:rFonts w:ascii="新細明體" w:hAnsi="新細明體" w:cs="新細明體" w:hint="eastAsia"/>
              </w:rPr>
              <w:t>□否</w:t>
            </w:r>
            <w:r w:rsidRPr="00BF421F">
              <w:rPr>
                <w:rFonts w:ascii="新細明體" w:hAnsi="新細明體" w:cs="新細明體"/>
              </w:rPr>
              <w:t>—</w:t>
            </w:r>
            <w:r w:rsidRPr="00BF421F">
              <w:rPr>
                <w:rFonts w:ascii="新細明體" w:hAnsi="新細明體" w:cs="新細明體" w:hint="eastAsia"/>
              </w:rPr>
              <w:t>我是第一次參加</w:t>
            </w:r>
          </w:p>
          <w:p w:rsidR="00B170DE" w:rsidRPr="00BF421F" w:rsidRDefault="00B170DE" w:rsidP="00684116">
            <w:pPr>
              <w:spacing w:line="240" w:lineRule="atLeast"/>
              <w:rPr>
                <w:rFonts w:ascii="新細明體" w:cs="新細明體"/>
              </w:rPr>
            </w:pPr>
            <w:r w:rsidRPr="00BF421F">
              <w:rPr>
                <w:rFonts w:ascii="新細明體" w:hAnsi="新細明體" w:cs="新細明體" w:hint="eastAsia"/>
              </w:rPr>
              <w:t>二、□我已有「志願服務紀錄冊」</w:t>
            </w:r>
            <w:r w:rsidRPr="00BF421F">
              <w:rPr>
                <w:rFonts w:ascii="新細明體" w:hAnsi="新細明體" w:cs="新細明體"/>
              </w:rPr>
              <w:t xml:space="preserve">/ </w:t>
            </w:r>
            <w:r w:rsidRPr="00BF421F">
              <w:rPr>
                <w:rFonts w:ascii="新細明體" w:hAnsi="新細明體" w:cs="新細明體" w:hint="eastAsia"/>
              </w:rPr>
              <w:t>紀錄冊號碼：</w:t>
            </w:r>
            <w:r w:rsidRPr="00BF421F">
              <w:rPr>
                <w:rFonts w:ascii="新細明體" w:hAnsi="新細明體" w:cs="新細明體"/>
                <w:u w:val="single"/>
              </w:rPr>
              <w:t xml:space="preserve">          </w:t>
            </w:r>
            <w:r w:rsidRPr="00BF421F">
              <w:rPr>
                <w:rFonts w:ascii="新細明體" w:hAnsi="新細明體" w:cs="新細明體" w:hint="eastAsia"/>
              </w:rPr>
              <w:t>或</w:t>
            </w:r>
            <w:r w:rsidRPr="00BF421F">
              <w:rPr>
                <w:rFonts w:ascii="新細明體" w:hAnsi="新細明體" w:cs="新細明體"/>
              </w:rPr>
              <w:t xml:space="preserve">   </w:t>
            </w:r>
            <w:r w:rsidRPr="00BF421F">
              <w:rPr>
                <w:rFonts w:ascii="新細明體" w:hAnsi="新細明體" w:cs="新細明體" w:hint="eastAsia"/>
              </w:rPr>
              <w:t>□沒有</w:t>
            </w:r>
          </w:p>
        </w:tc>
      </w:tr>
      <w:tr w:rsidR="00B170DE" w:rsidRPr="00FB5B17">
        <w:trPr>
          <w:cantSplit/>
          <w:trHeight w:val="1617"/>
          <w:jc w:val="center"/>
        </w:trPr>
        <w:tc>
          <w:tcPr>
            <w:tcW w:w="11206" w:type="dxa"/>
            <w:gridSpan w:val="7"/>
            <w:vAlign w:val="center"/>
          </w:tcPr>
          <w:p w:rsidR="00B170DE" w:rsidRPr="00F76E62" w:rsidRDefault="00B170DE" w:rsidP="00F76E62">
            <w:pPr>
              <w:spacing w:line="240" w:lineRule="atLeast"/>
              <w:rPr>
                <w:rFonts w:ascii="新細明體" w:cs="新細明體"/>
              </w:rPr>
            </w:pPr>
            <w:r w:rsidRPr="00F76E62">
              <w:rPr>
                <w:rFonts w:ascii="新細明體" w:hAnsi="新細明體" w:cs="新細明體" w:hint="eastAsia"/>
              </w:rPr>
              <w:t>志願服務家長同意書</w:t>
            </w:r>
          </w:p>
          <w:p w:rsidR="00B170DE" w:rsidRPr="00F76E62" w:rsidRDefault="00B170DE" w:rsidP="00F76E62">
            <w:pPr>
              <w:spacing w:line="240" w:lineRule="atLeast"/>
              <w:rPr>
                <w:rFonts w:ascii="新細明體" w:cs="新細明體"/>
              </w:rPr>
            </w:pPr>
            <w:r w:rsidRPr="00F76E62">
              <w:rPr>
                <w:rFonts w:ascii="新細明體" w:hAnsi="新細明體" w:cs="新細明體" w:hint="eastAsia"/>
              </w:rPr>
              <w:t>本人知悉並同意子女至貴圖書館提供志願服務工作，將善盡鼓勵子女認真學習以及必須遵守館方相關規定，若因不符規定造成任何意外，本人願意自行負責。</w:t>
            </w:r>
          </w:p>
          <w:p w:rsidR="00B170DE" w:rsidRPr="00F76E62" w:rsidRDefault="00B170DE" w:rsidP="00F76E62">
            <w:pPr>
              <w:spacing w:line="240" w:lineRule="atLeast"/>
              <w:rPr>
                <w:rFonts w:ascii="新細明體" w:cs="新細明體"/>
              </w:rPr>
            </w:pPr>
            <w:r w:rsidRPr="00F76E62">
              <w:rPr>
                <w:rFonts w:ascii="新細明體" w:hAnsi="新細明體" w:cs="新細明體" w:hint="eastAsia"/>
              </w:rPr>
              <w:t>此致</w:t>
            </w:r>
            <w:r>
              <w:rPr>
                <w:rFonts w:ascii="新細明體" w:hAnsi="新細明體" w:cs="新細明體"/>
              </w:rPr>
              <w:t xml:space="preserve">     </w:t>
            </w:r>
            <w:r>
              <w:rPr>
                <w:rFonts w:ascii="新細明體" w:hAnsi="新細明體" w:cs="新細明體" w:hint="eastAsia"/>
              </w:rPr>
              <w:t>新北</w:t>
            </w:r>
            <w:r w:rsidRPr="00F76E62">
              <w:rPr>
                <w:rFonts w:ascii="新細明體" w:hAnsi="新細明體" w:cs="新細明體" w:hint="eastAsia"/>
              </w:rPr>
              <w:t>市立圖書館</w:t>
            </w:r>
          </w:p>
          <w:p w:rsidR="00B170DE" w:rsidRPr="00F76E62" w:rsidRDefault="00B170DE" w:rsidP="00F76E62">
            <w:pPr>
              <w:spacing w:line="240" w:lineRule="atLeast"/>
              <w:rPr>
                <w:rFonts w:ascii="新細明體" w:cs="新細明體"/>
              </w:rPr>
            </w:pPr>
            <w:r w:rsidRPr="00F76E62">
              <w:rPr>
                <w:rFonts w:ascii="新細明體" w:hAnsi="新細明體" w:cs="新細明體"/>
              </w:rPr>
              <w:t xml:space="preserve">                                  </w:t>
            </w:r>
            <w:r w:rsidRPr="00F76E62">
              <w:rPr>
                <w:rFonts w:ascii="新細明體" w:hAnsi="新細明體" w:cs="新細明體" w:hint="eastAsia"/>
              </w:rPr>
              <w:t>家長簽章：</w:t>
            </w:r>
          </w:p>
          <w:p w:rsidR="00B170DE" w:rsidRPr="00BF421F" w:rsidRDefault="00B170DE" w:rsidP="00444B13">
            <w:pPr>
              <w:spacing w:line="240" w:lineRule="atLeast"/>
              <w:rPr>
                <w:rFonts w:ascii="新細明體" w:cs="新細明體"/>
              </w:rPr>
            </w:pPr>
            <w:r w:rsidRPr="00F76E62">
              <w:rPr>
                <w:rFonts w:ascii="新細明體" w:hAnsi="新細明體" w:cs="新細明體"/>
              </w:rPr>
              <w:t xml:space="preserve">                                  </w:t>
            </w:r>
            <w:r w:rsidRPr="00F76E62">
              <w:rPr>
                <w:rFonts w:ascii="新細明體" w:hAnsi="新細明體" w:cs="新細明體" w:hint="eastAsia"/>
              </w:rPr>
              <w:t>聯絡電話：</w:t>
            </w:r>
            <w:r w:rsidRPr="00F76E62">
              <w:rPr>
                <w:rFonts w:ascii="新細明體" w:hAnsi="新細明體" w:cs="新細明體"/>
              </w:rPr>
              <w:t xml:space="preserve">                                  </w:t>
            </w:r>
            <w:r w:rsidRPr="00F76E62">
              <w:rPr>
                <w:rFonts w:ascii="新細明體" w:hAnsi="新細明體" w:cs="新細明體" w:hint="eastAsia"/>
              </w:rPr>
              <w:t>日期：</w:t>
            </w:r>
          </w:p>
        </w:tc>
      </w:tr>
      <w:tr w:rsidR="00B170DE" w:rsidRPr="00FB5B17">
        <w:trPr>
          <w:cantSplit/>
          <w:trHeight w:val="1497"/>
          <w:jc w:val="center"/>
        </w:trPr>
        <w:tc>
          <w:tcPr>
            <w:tcW w:w="11206" w:type="dxa"/>
            <w:gridSpan w:val="7"/>
            <w:vAlign w:val="center"/>
          </w:tcPr>
          <w:p w:rsidR="00B170DE" w:rsidRPr="00E036C5" w:rsidRDefault="00B170DE" w:rsidP="00E036C5">
            <w:pPr>
              <w:spacing w:line="240" w:lineRule="atLeast"/>
              <w:rPr>
                <w:rFonts w:ascii="新細明體" w:cs="新細明體"/>
              </w:rPr>
            </w:pPr>
            <w:r w:rsidRPr="00E036C5">
              <w:rPr>
                <w:rFonts w:ascii="新細明體" w:hAnsi="新細明體" w:cs="新細明體" w:hint="eastAsia"/>
              </w:rPr>
              <w:t>備註</w:t>
            </w:r>
            <w:r w:rsidRPr="00E036C5">
              <w:rPr>
                <w:rFonts w:ascii="新細明體" w:hAnsi="新細明體" w:cs="新細明體"/>
              </w:rPr>
              <w:t xml:space="preserve"> :</w:t>
            </w:r>
            <w:r w:rsidRPr="00E036C5">
              <w:rPr>
                <w:rFonts w:ascii="新細明體" w:hAnsi="新細明體" w:cs="新細明體" w:hint="eastAsia"/>
              </w:rPr>
              <w:t>獲得本次召募訊息來源（請打勾）</w:t>
            </w:r>
          </w:p>
          <w:p w:rsidR="00B170DE" w:rsidRDefault="00B170DE" w:rsidP="00E036C5">
            <w:pPr>
              <w:spacing w:line="240" w:lineRule="atLeast"/>
              <w:rPr>
                <w:rFonts w:ascii="新細明體" w:cs="新細明體"/>
              </w:rPr>
            </w:pPr>
            <w:r w:rsidRPr="00E036C5">
              <w:rPr>
                <w:rFonts w:ascii="新細明體" w:hAnsi="新細明體" w:cs="新細明體" w:hint="eastAsia"/>
              </w:rPr>
              <w:t>□報紙</w:t>
            </w:r>
            <w:r w:rsidRPr="00E036C5">
              <w:rPr>
                <w:rFonts w:ascii="新細明體" w:hAnsi="新細明體" w:cs="新細明體"/>
              </w:rPr>
              <w:t xml:space="preserve">  </w:t>
            </w:r>
            <w:r w:rsidRPr="00E036C5">
              <w:rPr>
                <w:rFonts w:ascii="新細明體" w:hAnsi="新細明體" w:cs="新細明體" w:hint="eastAsia"/>
              </w:rPr>
              <w:t>□文宣海報</w:t>
            </w:r>
            <w:r w:rsidRPr="00E036C5">
              <w:rPr>
                <w:rFonts w:ascii="新細明體" w:hAnsi="新細明體" w:cs="新細明體"/>
              </w:rPr>
              <w:t xml:space="preserve">  </w:t>
            </w:r>
            <w:r w:rsidRPr="00E036C5">
              <w:rPr>
                <w:rFonts w:ascii="新細明體" w:hAnsi="新細明體" w:cs="新細明體" w:hint="eastAsia"/>
              </w:rPr>
              <w:t>□本館網站</w:t>
            </w:r>
            <w:r w:rsidRPr="00E036C5">
              <w:rPr>
                <w:rFonts w:ascii="新細明體" w:hAnsi="新細明體" w:cs="新細明體"/>
              </w:rPr>
              <w:t xml:space="preserve">  </w:t>
            </w:r>
            <w:r w:rsidRPr="00E036C5">
              <w:rPr>
                <w:rFonts w:ascii="新細明體" w:hAnsi="新細明體" w:cs="新細明體" w:hint="eastAsia"/>
              </w:rPr>
              <w:t>□學校</w:t>
            </w:r>
            <w:r w:rsidRPr="00E036C5">
              <w:rPr>
                <w:rFonts w:ascii="新細明體" w:hAnsi="新細明體" w:cs="新細明體"/>
              </w:rPr>
              <w:t xml:space="preserve">  </w:t>
            </w:r>
            <w:r w:rsidRPr="00E036C5">
              <w:rPr>
                <w:rFonts w:ascii="新細明體" w:hAnsi="新細明體" w:cs="新細明體" w:hint="eastAsia"/>
              </w:rPr>
              <w:t>□其他機關</w:t>
            </w:r>
            <w:r w:rsidRPr="00E036C5">
              <w:rPr>
                <w:rFonts w:ascii="新細明體" w:hAnsi="新細明體" w:cs="新細明體"/>
              </w:rPr>
              <w:t xml:space="preserve">       </w:t>
            </w:r>
          </w:p>
          <w:p w:rsidR="00B170DE" w:rsidRDefault="00B170DE" w:rsidP="00E036C5">
            <w:pPr>
              <w:spacing w:line="240" w:lineRule="atLeast"/>
              <w:rPr>
                <w:rFonts w:ascii="新細明體" w:cs="新細明體"/>
              </w:rPr>
            </w:pPr>
            <w:r w:rsidRPr="00E036C5">
              <w:rPr>
                <w:rFonts w:ascii="新細明體" w:hAnsi="新細明體" w:cs="新細明體" w:hint="eastAsia"/>
              </w:rPr>
              <w:t>□其他</w:t>
            </w:r>
            <w:r w:rsidRPr="00E036C5">
              <w:rPr>
                <w:rFonts w:ascii="新細明體" w:hAnsi="新細明體" w:cs="新細明體"/>
              </w:rPr>
              <w:t>__________________________________________________</w:t>
            </w:r>
          </w:p>
          <w:p w:rsidR="00B170DE" w:rsidRPr="00F76E62" w:rsidRDefault="00B170DE" w:rsidP="00E036C5">
            <w:pPr>
              <w:spacing w:line="240" w:lineRule="atLeast"/>
              <w:rPr>
                <w:rFonts w:ascii="新細明體" w:cs="新細明體"/>
              </w:rPr>
            </w:pPr>
            <w:r w:rsidRPr="0094784A">
              <w:rPr>
                <w:rFonts w:ascii="新細明體" w:hAnsi="新細明體" w:cs="新細明體" w:hint="eastAsia"/>
              </w:rPr>
              <w:t>※本資料本會將嚴予保密，絕不對外公開，並恕不退件。</w:t>
            </w:r>
          </w:p>
        </w:tc>
      </w:tr>
    </w:tbl>
    <w:p w:rsidR="00B170DE" w:rsidRPr="00271EE4" w:rsidRDefault="00B170DE" w:rsidP="00701BDF">
      <w:pPr>
        <w:rPr>
          <w:rFonts w:ascii="新細明體" w:cs="新細明體"/>
        </w:rPr>
      </w:pPr>
    </w:p>
    <w:sectPr w:rsidR="00B170DE" w:rsidRPr="00271EE4" w:rsidSect="00DF60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DE" w:rsidRDefault="00B170DE" w:rsidP="003F09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70DE" w:rsidRDefault="00B170DE" w:rsidP="003F09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DE" w:rsidRDefault="00B170DE">
    <w:pPr>
      <w:pStyle w:val="Footer"/>
      <w:jc w:val="center"/>
      <w:rPr>
        <w:rFonts w:cs="Times New Roman"/>
      </w:rPr>
    </w:pPr>
    <w:fldSimple w:instr="PAGE   \* MERGEFORMAT">
      <w:r w:rsidRPr="007865CE">
        <w:rPr>
          <w:noProof/>
          <w:lang w:val="zh-TW"/>
        </w:rPr>
        <w:t>1</w:t>
      </w:r>
    </w:fldSimple>
  </w:p>
  <w:p w:rsidR="00B170DE" w:rsidRDefault="00B170D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DE" w:rsidRDefault="00B170DE" w:rsidP="003F09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70DE" w:rsidRDefault="00B170DE" w:rsidP="003F09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5CC"/>
    <w:multiLevelType w:val="hybridMultilevel"/>
    <w:tmpl w:val="238AA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9E02FA"/>
    <w:multiLevelType w:val="hybridMultilevel"/>
    <w:tmpl w:val="AFC0D8D8"/>
    <w:lvl w:ilvl="0" w:tplc="D70809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B6A1378"/>
    <w:multiLevelType w:val="hybridMultilevel"/>
    <w:tmpl w:val="76564572"/>
    <w:lvl w:ilvl="0" w:tplc="6BF29652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130C07"/>
    <w:multiLevelType w:val="hybridMultilevel"/>
    <w:tmpl w:val="05EC8D86"/>
    <w:lvl w:ilvl="0" w:tplc="91EA2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374616"/>
    <w:multiLevelType w:val="hybridMultilevel"/>
    <w:tmpl w:val="B9D26716"/>
    <w:lvl w:ilvl="0" w:tplc="B51EB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6F52E3"/>
    <w:multiLevelType w:val="hybridMultilevel"/>
    <w:tmpl w:val="92C4CDC0"/>
    <w:lvl w:ilvl="0" w:tplc="C9DEF07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 w:tplc="E8EAE2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76"/>
    <w:rsid w:val="0000336A"/>
    <w:rsid w:val="00016E50"/>
    <w:rsid w:val="000314A0"/>
    <w:rsid w:val="00034216"/>
    <w:rsid w:val="00045235"/>
    <w:rsid w:val="00050779"/>
    <w:rsid w:val="000657FF"/>
    <w:rsid w:val="00070EBC"/>
    <w:rsid w:val="00080394"/>
    <w:rsid w:val="00105728"/>
    <w:rsid w:val="00113C55"/>
    <w:rsid w:val="00116C27"/>
    <w:rsid w:val="00142540"/>
    <w:rsid w:val="00143147"/>
    <w:rsid w:val="00162E8E"/>
    <w:rsid w:val="00166FCD"/>
    <w:rsid w:val="00176FD3"/>
    <w:rsid w:val="0018040A"/>
    <w:rsid w:val="00191DF3"/>
    <w:rsid w:val="00195C85"/>
    <w:rsid w:val="00233297"/>
    <w:rsid w:val="002432E9"/>
    <w:rsid w:val="002435AE"/>
    <w:rsid w:val="00271D9C"/>
    <w:rsid w:val="00271EE4"/>
    <w:rsid w:val="002855B1"/>
    <w:rsid w:val="00286134"/>
    <w:rsid w:val="00296726"/>
    <w:rsid w:val="002D5D9E"/>
    <w:rsid w:val="002F0CC2"/>
    <w:rsid w:val="003124F9"/>
    <w:rsid w:val="003145C9"/>
    <w:rsid w:val="00375EED"/>
    <w:rsid w:val="0038273A"/>
    <w:rsid w:val="00395964"/>
    <w:rsid w:val="003A3061"/>
    <w:rsid w:val="003C36DD"/>
    <w:rsid w:val="003D168D"/>
    <w:rsid w:val="003D2E1B"/>
    <w:rsid w:val="003F098C"/>
    <w:rsid w:val="00430C94"/>
    <w:rsid w:val="004446A4"/>
    <w:rsid w:val="00444B13"/>
    <w:rsid w:val="00452E63"/>
    <w:rsid w:val="004761D0"/>
    <w:rsid w:val="0048211F"/>
    <w:rsid w:val="004A4CE2"/>
    <w:rsid w:val="004D305B"/>
    <w:rsid w:val="004E0636"/>
    <w:rsid w:val="004F05EB"/>
    <w:rsid w:val="005562FF"/>
    <w:rsid w:val="0056040C"/>
    <w:rsid w:val="00567E15"/>
    <w:rsid w:val="00570865"/>
    <w:rsid w:val="005753D6"/>
    <w:rsid w:val="005A7448"/>
    <w:rsid w:val="005B3B72"/>
    <w:rsid w:val="005D7CCC"/>
    <w:rsid w:val="005E391D"/>
    <w:rsid w:val="005E4BFE"/>
    <w:rsid w:val="005F5896"/>
    <w:rsid w:val="00607E8B"/>
    <w:rsid w:val="00610B39"/>
    <w:rsid w:val="00621579"/>
    <w:rsid w:val="00670F2E"/>
    <w:rsid w:val="00684116"/>
    <w:rsid w:val="006943C2"/>
    <w:rsid w:val="006A25A9"/>
    <w:rsid w:val="006B04B0"/>
    <w:rsid w:val="006D41F8"/>
    <w:rsid w:val="006D6E99"/>
    <w:rsid w:val="006E142D"/>
    <w:rsid w:val="006E3424"/>
    <w:rsid w:val="00701BDF"/>
    <w:rsid w:val="007049EE"/>
    <w:rsid w:val="00755EA4"/>
    <w:rsid w:val="00782521"/>
    <w:rsid w:val="007865CE"/>
    <w:rsid w:val="007A20DE"/>
    <w:rsid w:val="007C0E23"/>
    <w:rsid w:val="007F73EA"/>
    <w:rsid w:val="00800419"/>
    <w:rsid w:val="008155D8"/>
    <w:rsid w:val="008439C4"/>
    <w:rsid w:val="00862A91"/>
    <w:rsid w:val="00867BB5"/>
    <w:rsid w:val="00871E5D"/>
    <w:rsid w:val="00881E41"/>
    <w:rsid w:val="0089401D"/>
    <w:rsid w:val="008B77CE"/>
    <w:rsid w:val="008C0762"/>
    <w:rsid w:val="008E213A"/>
    <w:rsid w:val="008E4EEE"/>
    <w:rsid w:val="009010D0"/>
    <w:rsid w:val="00912280"/>
    <w:rsid w:val="009232EA"/>
    <w:rsid w:val="00930DC3"/>
    <w:rsid w:val="0094784A"/>
    <w:rsid w:val="00956C63"/>
    <w:rsid w:val="009621BB"/>
    <w:rsid w:val="00994181"/>
    <w:rsid w:val="009A1271"/>
    <w:rsid w:val="009A6CAB"/>
    <w:rsid w:val="009C18C0"/>
    <w:rsid w:val="009D4D14"/>
    <w:rsid w:val="009D7E16"/>
    <w:rsid w:val="00A153A8"/>
    <w:rsid w:val="00A2571F"/>
    <w:rsid w:val="00A559F4"/>
    <w:rsid w:val="00A63ECB"/>
    <w:rsid w:val="00A8309B"/>
    <w:rsid w:val="00AF294D"/>
    <w:rsid w:val="00AF2F20"/>
    <w:rsid w:val="00B12469"/>
    <w:rsid w:val="00B170DE"/>
    <w:rsid w:val="00B27076"/>
    <w:rsid w:val="00B341CF"/>
    <w:rsid w:val="00B619F7"/>
    <w:rsid w:val="00B8324F"/>
    <w:rsid w:val="00BC67F3"/>
    <w:rsid w:val="00BF421F"/>
    <w:rsid w:val="00C14D75"/>
    <w:rsid w:val="00C306F6"/>
    <w:rsid w:val="00C506E3"/>
    <w:rsid w:val="00C60A71"/>
    <w:rsid w:val="00C66A27"/>
    <w:rsid w:val="00C923A8"/>
    <w:rsid w:val="00CF4D4E"/>
    <w:rsid w:val="00D21DA1"/>
    <w:rsid w:val="00D44A4D"/>
    <w:rsid w:val="00D767CC"/>
    <w:rsid w:val="00D77C62"/>
    <w:rsid w:val="00D837B8"/>
    <w:rsid w:val="00D83B24"/>
    <w:rsid w:val="00D83B29"/>
    <w:rsid w:val="00DA5E4F"/>
    <w:rsid w:val="00DC11EC"/>
    <w:rsid w:val="00DC46DB"/>
    <w:rsid w:val="00DF600C"/>
    <w:rsid w:val="00DF7254"/>
    <w:rsid w:val="00E036C5"/>
    <w:rsid w:val="00E37F98"/>
    <w:rsid w:val="00E75D59"/>
    <w:rsid w:val="00EA4882"/>
    <w:rsid w:val="00EB410B"/>
    <w:rsid w:val="00ED050E"/>
    <w:rsid w:val="00EE42EE"/>
    <w:rsid w:val="00EF6E68"/>
    <w:rsid w:val="00F14A43"/>
    <w:rsid w:val="00F15022"/>
    <w:rsid w:val="00F2078E"/>
    <w:rsid w:val="00F21749"/>
    <w:rsid w:val="00F42A0B"/>
    <w:rsid w:val="00F4365C"/>
    <w:rsid w:val="00F5005F"/>
    <w:rsid w:val="00F65352"/>
    <w:rsid w:val="00F76E62"/>
    <w:rsid w:val="00F81853"/>
    <w:rsid w:val="00FB5B17"/>
    <w:rsid w:val="00FB62BD"/>
    <w:rsid w:val="00FD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0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7E1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F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098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F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09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290</Words>
  <Characters>1655</Characters>
  <Application>Microsoft Office Outlook</Application>
  <DocSecurity>0</DocSecurity>
  <Lines>0</Lines>
  <Paragraphs>0</Paragraphs>
  <ScaleCrop>false</ScaleCrop>
  <Company>ntpc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新北市立圖書館新總館「多元文化志工」招募簡章</dc:title>
  <dc:subject/>
  <dc:creator>李美貞</dc:creator>
  <cp:keywords/>
  <dc:description/>
  <cp:lastModifiedBy>ZiyouXP</cp:lastModifiedBy>
  <cp:revision>2</cp:revision>
  <dcterms:created xsi:type="dcterms:W3CDTF">2015-01-09T10:07:00Z</dcterms:created>
  <dcterms:modified xsi:type="dcterms:W3CDTF">2015-01-09T10:07:00Z</dcterms:modified>
</cp:coreProperties>
</file>